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49" w:rsidRDefault="00CA7F49" w:rsidP="000D0CC0">
      <w:pPr>
        <w:pStyle w:val="normal0"/>
        <w:spacing w:line="240" w:lineRule="auto"/>
        <w:jc w:val="center"/>
        <w:outlineLvl w:val="0"/>
      </w:pPr>
      <w:bookmarkStart w:id="0" w:name="h_gjdgxs"/>
      <w:bookmarkEnd w:id="0"/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ПЕРЕЧЕНЬ ИНФОРМАЦИОННЫХ СИСТЕМ </w:t>
      </w:r>
    </w:p>
    <w:p w:rsidR="00CA7F49" w:rsidRDefault="00CA7F49" w:rsidP="000D0CC0">
      <w:pPr>
        <w:pStyle w:val="normal0"/>
        <w:spacing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ПЕРСОНАЛЬНЫХ ДАННЫХ МБОУ “Юбилейная СОШ”</w:t>
      </w:r>
    </w:p>
    <w:p w:rsidR="00CA7F49" w:rsidRDefault="00CA7F49" w:rsidP="000D0CC0">
      <w:pPr>
        <w:pStyle w:val="normal0"/>
        <w:keepNext/>
        <w:spacing w:line="240" w:lineRule="auto"/>
      </w:pPr>
    </w:p>
    <w:p w:rsidR="00CA7F49" w:rsidRDefault="00CA7F49" w:rsidP="000D0CC0">
      <w:pPr>
        <w:pStyle w:val="normal0"/>
        <w:keepNext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Перечень информационных систем персональных данных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377"/>
        <w:gridCol w:w="322"/>
        <w:gridCol w:w="1669"/>
        <w:gridCol w:w="4310"/>
        <w:gridCol w:w="3260"/>
        <w:gridCol w:w="992"/>
        <w:gridCol w:w="1134"/>
        <w:gridCol w:w="988"/>
        <w:gridCol w:w="1412"/>
        <w:gridCol w:w="964"/>
      </w:tblGrid>
      <w:tr w:rsidR="00CA7F49" w:rsidRPr="00177CB6">
        <w:trPr>
          <w:tblHeader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информационной системы персональных данных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сведений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ИСПДн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обработки ПДн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Разграничение доступа пользователей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Нахождение ИСПДн (и её составных частей) в пределах РФ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системы</w:t>
            </w:r>
          </w:p>
        </w:tc>
      </w:tr>
      <w:tr w:rsidR="00CA7F49" w:rsidRPr="00177CB6">
        <w:trPr>
          <w:cantSplit/>
          <w:trHeight w:val="113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ИСПДн бухгалтерии и кадрового учета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ПК «Барс» бюджет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Сведения о трудовом договоре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Сведения табельного учета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особых условиях труда 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Сведения о заработной плате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Сведения о лицевом счёте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Сведения о временной нетрудоспособности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Сведения о размере пособия по временной нетрудоспособности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Сведения о выплатах социального характера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Сведения о количестве и возрасте детей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Основными особенностями данных  является то, что их наличие обязательно для учреждения с точки зрения законодательства, при обработке используются стандартные учетные программы или их модификации, обрабатываются только персональные данные сотрудников. Персональные данные обрабатываются в программах, имеющих подробную документацию и оговоренный функционал. Информация в системы поступает из личных дел и пересылается через интернет, посредством флеш-памяти или в бумажном виде.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Однопользовательский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 разграничением прав пользования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Все технические средства находятся в пределах РФ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</w:p>
        </w:tc>
      </w:tr>
      <w:tr w:rsidR="00CA7F49" w:rsidRPr="00177CB6">
        <w:trPr>
          <w:cantSplit/>
          <w:trHeight w:val="113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ind w:left="97" w:right="113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Обязательные ИСПДн от вышестоящих организаций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ПДн субьектов (Директум Обращения)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ФИО субъекта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Личные данные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Системы необходимы для ведения учебной статистики, составления списков (ЕГЭ, ГИА и т.п.) и т.п. Основными особенностями данных систем, является то, что обработка данных не связана с внутренними целями школы, программное обеспечение предоставляется от вышестоящих организаций либо же устанавливается по их распоряжению, в системах обрабатываются в основном персональные данные учащихся. Правила работы и функционал программ, обрабатывающих персональные данные, оговаривается вышестоящими организациями. Информация в системы поступает из школьных списков  посредством флеш-памяти или в бумажном виде.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Однопользовательский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 разграничением прав пользования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Все технические средства находятся в пределах РФ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</w:p>
        </w:tc>
      </w:tr>
      <w:tr w:rsidR="00CA7F49" w:rsidRPr="00177CB6">
        <w:trPr>
          <w:cantSplit/>
          <w:trHeight w:val="113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177CB6" w:rsidRDefault="00CA7F49" w:rsidP="009141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АИС “Электронная школа”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ФИО ребёнка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Серия и номер свидетельства о рождении (паспортные данные)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Дата рождения ребёнка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 xml:space="preserve">Данные о составе семьи 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Данные о месте проживания семьи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Сведения о ранее посещаемых учебных заведениях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ФИО родителей (законных представителей)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Паспортные данные родителей (законных представителей)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СНИЛС родителей (законных представителей)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177CB6" w:rsidRDefault="00CA7F49" w:rsidP="009141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Однопользовательский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 разграничением прав пользования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Все технические средства находятся в пределах РФ</w:t>
            </w: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177CB6" w:rsidRDefault="00CA7F49" w:rsidP="009141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F49" w:rsidRPr="00177CB6">
        <w:trPr>
          <w:cantSplit/>
          <w:trHeight w:val="113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177CB6" w:rsidRDefault="00CA7F49" w:rsidP="009141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База данных ЕГЭ/ОГЭ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Дата рождение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177CB6" w:rsidRDefault="00CA7F49" w:rsidP="009141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Однопользовательский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 разграничением прав пользования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Все технические средства находятся в пределах РФ</w:t>
            </w: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177CB6" w:rsidRDefault="00CA7F49" w:rsidP="009141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F49" w:rsidRPr="00177CB6">
        <w:trPr>
          <w:cantSplit/>
          <w:trHeight w:val="113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ind w:left="9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Собственные ИСПДн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ПДн работников “БД “Сотрудники”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Серия и номер медицинского полиса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(с указанием наименования учебного заведения)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Квалификация по документу об образовании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Сведения о воинском учете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Сведения о КПК, аттестации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Собственные ИСПДн создаются по инициативе школы для упрощения учебного процесса. Являются собственной разработкой и служат для широкого спектра целей – ведение учебной статистики, составления расписаний, ведение электронного журнала и т.д. Основными особенностями данных систем,  является то, что система организована по собственной инициативе сотрудников и руководителей, обработка данных производится исключительно для внутренних целей школы в основном для упрощения учебного процесса, в системах обрабатываются персональные данные учащихся и преподавателей. В отличие от обязательных ИСПДн и ИСПДн бухгалтерии и кадрового учета, регламенты работы с ИСПДн не установлены, правила обработки нигде не оговариваются.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Однопользовательский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 разграничением прав пользования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Все технические средства находятся в пределах РФ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</w:p>
        </w:tc>
      </w:tr>
      <w:tr w:rsidR="00CA7F49" w:rsidRPr="00177CB6">
        <w:trPr>
          <w:cantSplit/>
          <w:trHeight w:val="113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177CB6" w:rsidRDefault="00CA7F49" w:rsidP="009141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ПДн учащихся “БД “Учащиеся”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ФИО ребёнка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Серия и номер свидетельства о рождении (паспортные данные)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Данные о месте проживания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ребёнка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Номер медицинского полиса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Данные о месте регистрации</w:t>
            </w:r>
          </w:p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Данные о составе семьи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177CB6" w:rsidRDefault="00CA7F49" w:rsidP="009141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Однопользовательский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С разграничением прав пользования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A7F49" w:rsidRPr="00275547" w:rsidRDefault="00CA7F49" w:rsidP="00914125">
            <w:pPr>
              <w:pStyle w:val="normal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>Все технические средства находятся в пределах РФ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F49" w:rsidRPr="00275547" w:rsidRDefault="00CA7F49" w:rsidP="0091412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547">
              <w:rPr>
                <w:rFonts w:ascii="Times New Roman" w:hAnsi="Times New Roman" w:cs="Times New Roman"/>
                <w:sz w:val="20"/>
                <w:szCs w:val="20"/>
              </w:rPr>
              <w:t xml:space="preserve">К3 </w:t>
            </w:r>
          </w:p>
        </w:tc>
      </w:tr>
    </w:tbl>
    <w:p w:rsidR="00CA7F49" w:rsidRDefault="00CA7F49" w:rsidP="000D0CC0">
      <w:pPr>
        <w:pStyle w:val="normal0"/>
        <w:keepNext/>
        <w:spacing w:line="240" w:lineRule="auto"/>
      </w:pPr>
    </w:p>
    <w:p w:rsidR="00CA7F49" w:rsidRDefault="00CA7F49"/>
    <w:sectPr w:rsidR="00CA7F49" w:rsidSect="000D0C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CC0"/>
    <w:rsid w:val="0001250E"/>
    <w:rsid w:val="00021188"/>
    <w:rsid w:val="000323C3"/>
    <w:rsid w:val="00032A3D"/>
    <w:rsid w:val="0004268E"/>
    <w:rsid w:val="000432DF"/>
    <w:rsid w:val="0005456E"/>
    <w:rsid w:val="000566DE"/>
    <w:rsid w:val="00064D29"/>
    <w:rsid w:val="000737E0"/>
    <w:rsid w:val="00080B2E"/>
    <w:rsid w:val="00087C58"/>
    <w:rsid w:val="000D0CC0"/>
    <w:rsid w:val="000D1A0C"/>
    <w:rsid w:val="000E276A"/>
    <w:rsid w:val="000F3B67"/>
    <w:rsid w:val="000F447C"/>
    <w:rsid w:val="00100061"/>
    <w:rsid w:val="001026D9"/>
    <w:rsid w:val="00115FDB"/>
    <w:rsid w:val="0012245E"/>
    <w:rsid w:val="00150DCE"/>
    <w:rsid w:val="001671DD"/>
    <w:rsid w:val="00175E51"/>
    <w:rsid w:val="00177CB6"/>
    <w:rsid w:val="0018142C"/>
    <w:rsid w:val="00185A44"/>
    <w:rsid w:val="001908F2"/>
    <w:rsid w:val="001970D2"/>
    <w:rsid w:val="001A4097"/>
    <w:rsid w:val="001B0807"/>
    <w:rsid w:val="001B1A53"/>
    <w:rsid w:val="001C291B"/>
    <w:rsid w:val="001C603F"/>
    <w:rsid w:val="001D38E9"/>
    <w:rsid w:val="001E2454"/>
    <w:rsid w:val="001E4970"/>
    <w:rsid w:val="001E52AB"/>
    <w:rsid w:val="001E622D"/>
    <w:rsid w:val="001F7663"/>
    <w:rsid w:val="0021177D"/>
    <w:rsid w:val="002144D5"/>
    <w:rsid w:val="002150CD"/>
    <w:rsid w:val="00221C32"/>
    <w:rsid w:val="00243319"/>
    <w:rsid w:val="00260692"/>
    <w:rsid w:val="00267A98"/>
    <w:rsid w:val="00271B01"/>
    <w:rsid w:val="00274548"/>
    <w:rsid w:val="00275547"/>
    <w:rsid w:val="00283A45"/>
    <w:rsid w:val="00290C9D"/>
    <w:rsid w:val="00294B40"/>
    <w:rsid w:val="002B01DD"/>
    <w:rsid w:val="002B6C7C"/>
    <w:rsid w:val="002B705C"/>
    <w:rsid w:val="002C23B4"/>
    <w:rsid w:val="002C3491"/>
    <w:rsid w:val="002C365A"/>
    <w:rsid w:val="002C5E22"/>
    <w:rsid w:val="002D0596"/>
    <w:rsid w:val="002D4B5A"/>
    <w:rsid w:val="002D5E84"/>
    <w:rsid w:val="002E51DE"/>
    <w:rsid w:val="002E63DA"/>
    <w:rsid w:val="002F3F81"/>
    <w:rsid w:val="002F4675"/>
    <w:rsid w:val="002F753F"/>
    <w:rsid w:val="00302145"/>
    <w:rsid w:val="00305F3E"/>
    <w:rsid w:val="0031300F"/>
    <w:rsid w:val="00325A0B"/>
    <w:rsid w:val="00341107"/>
    <w:rsid w:val="0035600B"/>
    <w:rsid w:val="003648B3"/>
    <w:rsid w:val="00370532"/>
    <w:rsid w:val="00371BC6"/>
    <w:rsid w:val="00376BA1"/>
    <w:rsid w:val="0038099A"/>
    <w:rsid w:val="00386075"/>
    <w:rsid w:val="003962A0"/>
    <w:rsid w:val="003B2739"/>
    <w:rsid w:val="003C4A09"/>
    <w:rsid w:val="003C63C6"/>
    <w:rsid w:val="003D33F9"/>
    <w:rsid w:val="003F7083"/>
    <w:rsid w:val="00402D27"/>
    <w:rsid w:val="0041696F"/>
    <w:rsid w:val="004232D6"/>
    <w:rsid w:val="00434BEB"/>
    <w:rsid w:val="00465FC6"/>
    <w:rsid w:val="00490FFA"/>
    <w:rsid w:val="004931E8"/>
    <w:rsid w:val="00497787"/>
    <w:rsid w:val="004A3416"/>
    <w:rsid w:val="004A4916"/>
    <w:rsid w:val="004B6D5D"/>
    <w:rsid w:val="004D4538"/>
    <w:rsid w:val="004E19A7"/>
    <w:rsid w:val="004E57CD"/>
    <w:rsid w:val="004F6F2D"/>
    <w:rsid w:val="0052618B"/>
    <w:rsid w:val="0052676F"/>
    <w:rsid w:val="00526CEB"/>
    <w:rsid w:val="00531065"/>
    <w:rsid w:val="00543178"/>
    <w:rsid w:val="00545402"/>
    <w:rsid w:val="0055761A"/>
    <w:rsid w:val="00564159"/>
    <w:rsid w:val="00565960"/>
    <w:rsid w:val="005711EB"/>
    <w:rsid w:val="00577EB3"/>
    <w:rsid w:val="005814AE"/>
    <w:rsid w:val="00583716"/>
    <w:rsid w:val="00585A8C"/>
    <w:rsid w:val="00590FCB"/>
    <w:rsid w:val="00597059"/>
    <w:rsid w:val="005B2BAE"/>
    <w:rsid w:val="005B4F1E"/>
    <w:rsid w:val="005C1F6B"/>
    <w:rsid w:val="005D206F"/>
    <w:rsid w:val="005D4625"/>
    <w:rsid w:val="00600C1A"/>
    <w:rsid w:val="0061657F"/>
    <w:rsid w:val="00616E36"/>
    <w:rsid w:val="00622C54"/>
    <w:rsid w:val="00625D2E"/>
    <w:rsid w:val="00626148"/>
    <w:rsid w:val="00633A17"/>
    <w:rsid w:val="0064534B"/>
    <w:rsid w:val="00647017"/>
    <w:rsid w:val="006606BA"/>
    <w:rsid w:val="0066442C"/>
    <w:rsid w:val="00666661"/>
    <w:rsid w:val="006914D0"/>
    <w:rsid w:val="0069602E"/>
    <w:rsid w:val="006B2B77"/>
    <w:rsid w:val="006B5552"/>
    <w:rsid w:val="006B5FA0"/>
    <w:rsid w:val="006B6601"/>
    <w:rsid w:val="006E4ACB"/>
    <w:rsid w:val="006E7FC0"/>
    <w:rsid w:val="006F283D"/>
    <w:rsid w:val="006F286C"/>
    <w:rsid w:val="006F65BB"/>
    <w:rsid w:val="006F79EB"/>
    <w:rsid w:val="00710EE0"/>
    <w:rsid w:val="007149CD"/>
    <w:rsid w:val="00716B22"/>
    <w:rsid w:val="00726BC0"/>
    <w:rsid w:val="00733618"/>
    <w:rsid w:val="00767FFC"/>
    <w:rsid w:val="007A5C98"/>
    <w:rsid w:val="007B7FDF"/>
    <w:rsid w:val="007C3567"/>
    <w:rsid w:val="007D6F28"/>
    <w:rsid w:val="007E180A"/>
    <w:rsid w:val="007E2243"/>
    <w:rsid w:val="007F538B"/>
    <w:rsid w:val="007F71C8"/>
    <w:rsid w:val="008018AE"/>
    <w:rsid w:val="00812852"/>
    <w:rsid w:val="00816B0E"/>
    <w:rsid w:val="00826434"/>
    <w:rsid w:val="00845467"/>
    <w:rsid w:val="00852813"/>
    <w:rsid w:val="008609B4"/>
    <w:rsid w:val="008643A4"/>
    <w:rsid w:val="00874E17"/>
    <w:rsid w:val="008809F2"/>
    <w:rsid w:val="0089064A"/>
    <w:rsid w:val="00892E7E"/>
    <w:rsid w:val="0089731E"/>
    <w:rsid w:val="008A6C15"/>
    <w:rsid w:val="008B1A8A"/>
    <w:rsid w:val="008B1ACA"/>
    <w:rsid w:val="008B5BBF"/>
    <w:rsid w:val="008C02FB"/>
    <w:rsid w:val="008C13BA"/>
    <w:rsid w:val="008E266C"/>
    <w:rsid w:val="008E781D"/>
    <w:rsid w:val="008F0C2C"/>
    <w:rsid w:val="008F6ABF"/>
    <w:rsid w:val="00903A78"/>
    <w:rsid w:val="00914125"/>
    <w:rsid w:val="00920B95"/>
    <w:rsid w:val="009314F0"/>
    <w:rsid w:val="00932F6D"/>
    <w:rsid w:val="00940C60"/>
    <w:rsid w:val="009641A2"/>
    <w:rsid w:val="00967B9C"/>
    <w:rsid w:val="00994814"/>
    <w:rsid w:val="009A7E55"/>
    <w:rsid w:val="009C4C83"/>
    <w:rsid w:val="009D2D8A"/>
    <w:rsid w:val="009D32B8"/>
    <w:rsid w:val="009D4619"/>
    <w:rsid w:val="009E2CE5"/>
    <w:rsid w:val="009E56CC"/>
    <w:rsid w:val="009F3894"/>
    <w:rsid w:val="009F65E1"/>
    <w:rsid w:val="00A00207"/>
    <w:rsid w:val="00A005E0"/>
    <w:rsid w:val="00A078C5"/>
    <w:rsid w:val="00A07FFC"/>
    <w:rsid w:val="00A17D02"/>
    <w:rsid w:val="00A23EA2"/>
    <w:rsid w:val="00A40305"/>
    <w:rsid w:val="00A409CB"/>
    <w:rsid w:val="00A5089B"/>
    <w:rsid w:val="00A660D9"/>
    <w:rsid w:val="00A93195"/>
    <w:rsid w:val="00A9790E"/>
    <w:rsid w:val="00AC72AB"/>
    <w:rsid w:val="00B11768"/>
    <w:rsid w:val="00B125E3"/>
    <w:rsid w:val="00B30172"/>
    <w:rsid w:val="00B317E4"/>
    <w:rsid w:val="00B439F6"/>
    <w:rsid w:val="00B45BD4"/>
    <w:rsid w:val="00B53A1D"/>
    <w:rsid w:val="00B67414"/>
    <w:rsid w:val="00B963E4"/>
    <w:rsid w:val="00BC1AD2"/>
    <w:rsid w:val="00BC3D2A"/>
    <w:rsid w:val="00BC555A"/>
    <w:rsid w:val="00BD774F"/>
    <w:rsid w:val="00C003E6"/>
    <w:rsid w:val="00C00750"/>
    <w:rsid w:val="00C26DD8"/>
    <w:rsid w:val="00C63B63"/>
    <w:rsid w:val="00C7039B"/>
    <w:rsid w:val="00C81607"/>
    <w:rsid w:val="00C8709F"/>
    <w:rsid w:val="00CA7F49"/>
    <w:rsid w:val="00CC0E19"/>
    <w:rsid w:val="00CD0B0F"/>
    <w:rsid w:val="00CD60C6"/>
    <w:rsid w:val="00CD6E16"/>
    <w:rsid w:val="00CF2DB2"/>
    <w:rsid w:val="00CF7C73"/>
    <w:rsid w:val="00CF7E5C"/>
    <w:rsid w:val="00D06C4C"/>
    <w:rsid w:val="00D11B65"/>
    <w:rsid w:val="00D12E8B"/>
    <w:rsid w:val="00D16D45"/>
    <w:rsid w:val="00D233B9"/>
    <w:rsid w:val="00D2359A"/>
    <w:rsid w:val="00D44DA2"/>
    <w:rsid w:val="00D4711A"/>
    <w:rsid w:val="00D562C1"/>
    <w:rsid w:val="00D74469"/>
    <w:rsid w:val="00D804F5"/>
    <w:rsid w:val="00D850A6"/>
    <w:rsid w:val="00D94018"/>
    <w:rsid w:val="00DA73B3"/>
    <w:rsid w:val="00DC3C93"/>
    <w:rsid w:val="00DE0752"/>
    <w:rsid w:val="00DE39AC"/>
    <w:rsid w:val="00DE7E18"/>
    <w:rsid w:val="00DF74E8"/>
    <w:rsid w:val="00E04B13"/>
    <w:rsid w:val="00E1583D"/>
    <w:rsid w:val="00E15A71"/>
    <w:rsid w:val="00E20A1E"/>
    <w:rsid w:val="00E25DE5"/>
    <w:rsid w:val="00E3495E"/>
    <w:rsid w:val="00E35F76"/>
    <w:rsid w:val="00E40661"/>
    <w:rsid w:val="00E56E4C"/>
    <w:rsid w:val="00E639F8"/>
    <w:rsid w:val="00E64415"/>
    <w:rsid w:val="00E72581"/>
    <w:rsid w:val="00E8070E"/>
    <w:rsid w:val="00E81AC6"/>
    <w:rsid w:val="00E86B6D"/>
    <w:rsid w:val="00E91DAB"/>
    <w:rsid w:val="00E97685"/>
    <w:rsid w:val="00EB03AC"/>
    <w:rsid w:val="00EB7760"/>
    <w:rsid w:val="00EE205E"/>
    <w:rsid w:val="00EE4C1E"/>
    <w:rsid w:val="00EF2219"/>
    <w:rsid w:val="00F14DB3"/>
    <w:rsid w:val="00F21341"/>
    <w:rsid w:val="00F21FEC"/>
    <w:rsid w:val="00F33756"/>
    <w:rsid w:val="00F36294"/>
    <w:rsid w:val="00F36C76"/>
    <w:rsid w:val="00F50387"/>
    <w:rsid w:val="00F565F4"/>
    <w:rsid w:val="00F60651"/>
    <w:rsid w:val="00F647DA"/>
    <w:rsid w:val="00F64D85"/>
    <w:rsid w:val="00F65D90"/>
    <w:rsid w:val="00F8786E"/>
    <w:rsid w:val="00F910F4"/>
    <w:rsid w:val="00F9688F"/>
    <w:rsid w:val="00F97C6D"/>
    <w:rsid w:val="00FA56AE"/>
    <w:rsid w:val="00FB39BB"/>
    <w:rsid w:val="00FB5F56"/>
    <w:rsid w:val="00FD7CB7"/>
    <w:rsid w:val="00FE501C"/>
    <w:rsid w:val="00FE6703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0D0CC0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E6CDB67027104D8F69B760010A8238" ma:contentTypeVersion="" ma:contentTypeDescription="Создание документа." ma:contentTypeScope="" ma:versionID="5b7c2a702ba4981c78e7496e0e623f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DDD5A-D4A1-482E-9BCD-8149B708EDA1}"/>
</file>

<file path=customXml/itemProps2.xml><?xml version="1.0" encoding="utf-8"?>
<ds:datastoreItem xmlns:ds="http://schemas.openxmlformats.org/officeDocument/2006/customXml" ds:itemID="{F33EC185-36DD-4DB5-8E34-7F24314C2A2B}"/>
</file>

<file path=customXml/itemProps3.xml><?xml version="1.0" encoding="utf-8"?>
<ds:datastoreItem xmlns:ds="http://schemas.openxmlformats.org/officeDocument/2006/customXml" ds:itemID="{D62A0BCC-96D0-46A3-BD94-EFBBA7E0D22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697</Words>
  <Characters>3976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ubiley</cp:lastModifiedBy>
  <cp:revision>2</cp:revision>
  <dcterms:created xsi:type="dcterms:W3CDTF">2015-12-06T05:14:00Z</dcterms:created>
  <dcterms:modified xsi:type="dcterms:W3CDTF">2015-12-18T07:27:00Z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0x0101003DE6CDB67027104D8F69B760010A8238</vt:lpwstr>
  </property>
</Properties>
</file>