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4F" w:rsidRDefault="005F49A2" w:rsidP="008A674F">
      <w:pPr>
        <w:spacing w:line="240" w:lineRule="auto"/>
        <w:jc w:val="center"/>
        <w:rPr>
          <w:rFonts w:ascii="Times New Roman" w:eastAsia="Times New Roman" w:hAnsi="Times New Roman" w:cs="Times New Roman"/>
          <w:caps/>
        </w:rPr>
      </w:pPr>
      <w:bookmarkStart w:id="0" w:name="page1"/>
      <w:bookmarkEnd w:id="0"/>
      <w:r w:rsidRPr="00717E89">
        <w:rPr>
          <w:rFonts w:ascii="Times New Roman" w:eastAsia="Times New Roman" w:hAnsi="Times New Roman" w:cs="Times New Roman"/>
          <w:caps/>
        </w:rPr>
        <w:t>Управление образования и науки липецкой области</w:t>
      </w:r>
    </w:p>
    <w:p w:rsidR="008A674F" w:rsidRDefault="008A674F" w:rsidP="008A674F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8A674F">
        <w:rPr>
          <w:rFonts w:ascii="Times New Roman" w:eastAsia="Times New Roman" w:hAnsi="Times New Roman" w:cs="Times New Roman"/>
          <w:caps/>
        </w:rPr>
        <w:t xml:space="preserve"> </w:t>
      </w:r>
      <w:r w:rsidRPr="00717E89">
        <w:rPr>
          <w:rFonts w:ascii="Times New Roman" w:eastAsia="Times New Roman" w:hAnsi="Times New Roman" w:cs="Times New Roman"/>
          <w:caps/>
        </w:rPr>
        <w:t>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</w:t>
      </w:r>
      <w:r w:rsidRPr="008A674F">
        <w:rPr>
          <w:rFonts w:ascii="Times New Roman" w:eastAsia="Times New Roman" w:hAnsi="Times New Roman" w:cs="Times New Roman"/>
          <w:b/>
          <w:caps/>
        </w:rPr>
        <w:t xml:space="preserve"> </w:t>
      </w:r>
    </w:p>
    <w:p w:rsidR="00CE7E63" w:rsidRPr="00CE7E63" w:rsidRDefault="008A674F" w:rsidP="00CE7E63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717E89">
        <w:rPr>
          <w:rFonts w:ascii="Times New Roman" w:eastAsia="Times New Roman" w:hAnsi="Times New Roman" w:cs="Times New Roman"/>
          <w:b/>
          <w:caps/>
        </w:rPr>
        <w:t>Детский технопарк «Кванториум»</w:t>
      </w:r>
    </w:p>
    <w:p w:rsidR="00CE7E63" w:rsidRPr="00CE7E63" w:rsidRDefault="00CE7E63" w:rsidP="005F49A2">
      <w:pPr>
        <w:pStyle w:val="22"/>
        <w:shd w:val="clear" w:color="auto" w:fill="auto"/>
        <w:spacing w:after="0" w:line="360" w:lineRule="auto"/>
        <w:ind w:right="20"/>
        <w:rPr>
          <w:sz w:val="28"/>
          <w:szCs w:val="28"/>
          <w:highlight w:val="green"/>
        </w:rPr>
      </w:pPr>
    </w:p>
    <w:p w:rsidR="00CE7E63" w:rsidRPr="00CE7E63" w:rsidRDefault="00CE7E63" w:rsidP="005F49A2">
      <w:pPr>
        <w:pStyle w:val="22"/>
        <w:shd w:val="clear" w:color="auto" w:fill="auto"/>
        <w:spacing w:after="0" w:line="360" w:lineRule="auto"/>
        <w:ind w:right="20"/>
        <w:rPr>
          <w:sz w:val="28"/>
          <w:szCs w:val="28"/>
          <w:highlight w:val="green"/>
        </w:rPr>
      </w:pPr>
    </w:p>
    <w:p w:rsidR="00CE7E63" w:rsidRPr="00CE7E63" w:rsidRDefault="00CE7E63" w:rsidP="00CE7E63">
      <w:pPr>
        <w:pStyle w:val="22"/>
        <w:shd w:val="clear" w:color="auto" w:fill="auto"/>
        <w:spacing w:after="0" w:line="360" w:lineRule="auto"/>
        <w:ind w:right="20"/>
        <w:jc w:val="right"/>
        <w:rPr>
          <w:sz w:val="28"/>
          <w:szCs w:val="28"/>
          <w:highlight w:val="green"/>
        </w:rPr>
      </w:pPr>
    </w:p>
    <w:p w:rsidR="00CE7E63" w:rsidRPr="00CE7E63" w:rsidRDefault="00CE7E63" w:rsidP="00CE7E63">
      <w:pPr>
        <w:pStyle w:val="22"/>
        <w:shd w:val="clear" w:color="auto" w:fill="auto"/>
        <w:spacing w:after="0" w:line="360" w:lineRule="auto"/>
        <w:ind w:right="20"/>
        <w:jc w:val="right"/>
        <w:rPr>
          <w:b/>
          <w:sz w:val="28"/>
          <w:szCs w:val="28"/>
        </w:rPr>
      </w:pPr>
      <w:r w:rsidRPr="00CE7E63">
        <w:rPr>
          <w:b/>
          <w:sz w:val="28"/>
          <w:szCs w:val="28"/>
        </w:rPr>
        <w:t>УТВЕРЖДАЮ</w:t>
      </w:r>
    </w:p>
    <w:p w:rsidR="00CE7E63" w:rsidRDefault="00CE7E63" w:rsidP="00CE7E63">
      <w:pPr>
        <w:pStyle w:val="22"/>
        <w:shd w:val="clear" w:color="auto" w:fill="auto"/>
        <w:spacing w:after="0" w:line="360" w:lineRule="auto"/>
        <w:ind w:right="20"/>
        <w:jc w:val="right"/>
      </w:pPr>
      <w:r w:rsidRPr="00CE7E63">
        <w:t xml:space="preserve">Директор ГОБПОУ </w:t>
      </w:r>
    </w:p>
    <w:p w:rsidR="00CE7E63" w:rsidRDefault="00CE7E63" w:rsidP="00CE7E63">
      <w:pPr>
        <w:pStyle w:val="22"/>
        <w:shd w:val="clear" w:color="auto" w:fill="auto"/>
        <w:spacing w:after="0" w:line="360" w:lineRule="auto"/>
        <w:ind w:right="20"/>
        <w:jc w:val="right"/>
      </w:pPr>
      <w:r w:rsidRPr="00CE7E63">
        <w:t xml:space="preserve">«Елецкий колледж экономики, </w:t>
      </w:r>
    </w:p>
    <w:p w:rsidR="00CE7E63" w:rsidRDefault="00CE7E63" w:rsidP="00CE7E63">
      <w:pPr>
        <w:pStyle w:val="22"/>
        <w:shd w:val="clear" w:color="auto" w:fill="auto"/>
        <w:spacing w:after="0" w:line="360" w:lineRule="auto"/>
        <w:ind w:right="20"/>
        <w:jc w:val="right"/>
      </w:pPr>
      <w:r w:rsidRPr="00CE7E63">
        <w:t>промышленности и отраслевых технологий»</w:t>
      </w:r>
    </w:p>
    <w:p w:rsidR="00CE7E63" w:rsidRDefault="00CE7E63" w:rsidP="00CE7E63">
      <w:pPr>
        <w:pStyle w:val="22"/>
        <w:shd w:val="clear" w:color="auto" w:fill="auto"/>
        <w:spacing w:after="0" w:line="360" w:lineRule="auto"/>
        <w:ind w:right="20"/>
        <w:jc w:val="right"/>
      </w:pPr>
      <w:r>
        <w:t xml:space="preserve">________________Р.Ю. Евсеев </w:t>
      </w:r>
    </w:p>
    <w:p w:rsidR="00CE7E63" w:rsidRDefault="00A85C68" w:rsidP="00CE7E63">
      <w:pPr>
        <w:pStyle w:val="22"/>
        <w:shd w:val="clear" w:color="auto" w:fill="auto"/>
        <w:spacing w:after="0" w:line="360" w:lineRule="auto"/>
        <w:ind w:right="20"/>
        <w:jc w:val="right"/>
      </w:pPr>
      <w:r>
        <w:t>«31» августа 2021</w:t>
      </w:r>
      <w:r w:rsidR="00CE7E63">
        <w:t xml:space="preserve"> г.</w:t>
      </w:r>
    </w:p>
    <w:p w:rsidR="00CE7E63" w:rsidRPr="00CE7E63" w:rsidRDefault="00CE7E63" w:rsidP="00CE7E63">
      <w:pPr>
        <w:pStyle w:val="22"/>
        <w:shd w:val="clear" w:color="auto" w:fill="auto"/>
        <w:spacing w:after="0" w:line="360" w:lineRule="auto"/>
        <w:ind w:right="20"/>
        <w:jc w:val="right"/>
      </w:pPr>
      <w:r>
        <w:t>Приказ №195</w:t>
      </w:r>
    </w:p>
    <w:p w:rsidR="00CE7E63" w:rsidRPr="00CE7E63" w:rsidRDefault="00CE7E63" w:rsidP="005F49A2">
      <w:pPr>
        <w:pStyle w:val="22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CE7E63" w:rsidRPr="00CE7E63" w:rsidRDefault="00CE7E63" w:rsidP="005F49A2">
      <w:pPr>
        <w:pStyle w:val="22"/>
        <w:shd w:val="clear" w:color="auto" w:fill="auto"/>
        <w:spacing w:after="0" w:line="360" w:lineRule="auto"/>
        <w:ind w:right="20"/>
        <w:rPr>
          <w:sz w:val="28"/>
          <w:szCs w:val="28"/>
          <w:highlight w:val="green"/>
        </w:rPr>
      </w:pPr>
    </w:p>
    <w:p w:rsidR="00CE7E63" w:rsidRPr="00CE7E63" w:rsidRDefault="00CE7E63" w:rsidP="005F49A2">
      <w:pPr>
        <w:pStyle w:val="22"/>
        <w:shd w:val="clear" w:color="auto" w:fill="auto"/>
        <w:spacing w:after="0" w:line="360" w:lineRule="auto"/>
        <w:ind w:right="20"/>
        <w:rPr>
          <w:sz w:val="28"/>
          <w:szCs w:val="28"/>
          <w:highlight w:val="green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A674F" w:rsidRPr="00883444" w:rsidTr="000F7759">
        <w:tc>
          <w:tcPr>
            <w:tcW w:w="9747" w:type="dxa"/>
          </w:tcPr>
          <w:p w:rsidR="008A674F" w:rsidRPr="00883444" w:rsidRDefault="008A674F" w:rsidP="00EA6572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ПРОГРАММА ВОСПИТАНИЯ</w:t>
            </w:r>
          </w:p>
        </w:tc>
      </w:tr>
      <w:tr w:rsidR="008A674F" w:rsidRPr="00883444" w:rsidTr="000F7759">
        <w:tc>
          <w:tcPr>
            <w:tcW w:w="9747" w:type="dxa"/>
          </w:tcPr>
          <w:p w:rsidR="008A674F" w:rsidRPr="00883444" w:rsidRDefault="00A85C68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период 2021 - 2022</w:t>
            </w:r>
            <w:r w:rsidR="008A674F"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8A674F" w:rsidRPr="00883444" w:rsidTr="000F7759">
        <w:tc>
          <w:tcPr>
            <w:tcW w:w="9747" w:type="dxa"/>
          </w:tcPr>
          <w:p w:rsidR="008A674F" w:rsidRPr="00883444" w:rsidRDefault="008A674F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674F" w:rsidRPr="00216D6C" w:rsidRDefault="008A674F" w:rsidP="008A674F">
      <w:pPr>
        <w:pStyle w:val="40"/>
        <w:shd w:val="clear" w:color="auto" w:fill="auto"/>
        <w:spacing w:before="0" w:after="0" w:line="360" w:lineRule="auto"/>
        <w:jc w:val="left"/>
      </w:pPr>
    </w:p>
    <w:p w:rsidR="008A674F" w:rsidRPr="00216D6C" w:rsidRDefault="008A674F" w:rsidP="008A674F">
      <w:pPr>
        <w:pStyle w:val="40"/>
        <w:shd w:val="clear" w:color="auto" w:fill="auto"/>
        <w:spacing w:before="0" w:after="0" w:line="360" w:lineRule="auto"/>
        <w:jc w:val="left"/>
      </w:pPr>
    </w:p>
    <w:p w:rsidR="008A674F" w:rsidRPr="00216D6C" w:rsidRDefault="008A674F" w:rsidP="008A674F">
      <w:pPr>
        <w:pStyle w:val="40"/>
        <w:shd w:val="clear" w:color="auto" w:fill="auto"/>
        <w:spacing w:before="0" w:after="0" w:line="360" w:lineRule="auto"/>
        <w:jc w:val="left"/>
      </w:pPr>
    </w:p>
    <w:p w:rsidR="00962408" w:rsidRPr="00962408" w:rsidRDefault="00962408" w:rsidP="00962408">
      <w:pPr>
        <w:pStyle w:val="4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Разработчики: </w:t>
      </w:r>
      <w:r w:rsidRPr="00962408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методист Фетисова В.В.</w:t>
      </w:r>
    </w:p>
    <w:p w:rsidR="00962408" w:rsidRPr="00962408" w:rsidRDefault="00962408" w:rsidP="00962408">
      <w:pPr>
        <w:pStyle w:val="4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 w:rsidRPr="0096240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962408">
        <w:rPr>
          <w:sz w:val="24"/>
          <w:szCs w:val="24"/>
        </w:rPr>
        <w:t>педаг</w:t>
      </w:r>
      <w:r>
        <w:rPr>
          <w:sz w:val="24"/>
          <w:szCs w:val="24"/>
        </w:rPr>
        <w:t xml:space="preserve">ог-организатор </w:t>
      </w:r>
      <w:proofErr w:type="spellStart"/>
      <w:r>
        <w:rPr>
          <w:sz w:val="24"/>
          <w:szCs w:val="24"/>
        </w:rPr>
        <w:t>Воротынцева</w:t>
      </w:r>
      <w:proofErr w:type="spellEnd"/>
      <w:r>
        <w:rPr>
          <w:sz w:val="24"/>
          <w:szCs w:val="24"/>
        </w:rPr>
        <w:t xml:space="preserve"> О. Н.</w:t>
      </w:r>
    </w:p>
    <w:p w:rsidR="001D22D9" w:rsidRDefault="001D22D9" w:rsidP="00962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2408" w:rsidRPr="007F745F" w:rsidRDefault="00962408" w:rsidP="00962408">
      <w:pPr>
        <w:rPr>
          <w:rFonts w:ascii="Times New Roman" w:eastAsia="Times New Roman" w:hAnsi="Times New Roman" w:cs="Times New Roman"/>
          <w:sz w:val="24"/>
          <w:szCs w:val="24"/>
        </w:rPr>
      </w:pPr>
      <w:r w:rsidRPr="007F745F">
        <w:rPr>
          <w:rFonts w:ascii="Times New Roman" w:eastAsia="Times New Roman" w:hAnsi="Times New Roman" w:cs="Times New Roman"/>
          <w:sz w:val="24"/>
          <w:szCs w:val="24"/>
        </w:rPr>
        <w:t>Рассмотрено на ЦМК ОГСЭ, МОЕНД</w:t>
      </w:r>
    </w:p>
    <w:p w:rsidR="00962408" w:rsidRPr="007F745F" w:rsidRDefault="00962408" w:rsidP="00962408">
      <w:pPr>
        <w:rPr>
          <w:rFonts w:ascii="Times New Roman" w:eastAsia="Times New Roman" w:hAnsi="Times New Roman" w:cs="Times New Roman"/>
          <w:sz w:val="24"/>
          <w:szCs w:val="24"/>
        </w:rPr>
      </w:pPr>
      <w:r w:rsidRPr="007F74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103C">
        <w:rPr>
          <w:rFonts w:ascii="Times New Roman" w:eastAsia="Times New Roman" w:hAnsi="Times New Roman" w:cs="Times New Roman"/>
          <w:sz w:val="24"/>
          <w:szCs w:val="24"/>
        </w:rPr>
        <w:t>ротокол №1 от «31» августа 2021</w:t>
      </w:r>
      <w:r w:rsidRPr="007F745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962408" w:rsidRPr="007F745F" w:rsidRDefault="00962408" w:rsidP="00962408">
      <w:pPr>
        <w:rPr>
          <w:rFonts w:ascii="Times New Roman" w:eastAsia="Times New Roman" w:hAnsi="Times New Roman" w:cs="Times New Roman"/>
          <w:sz w:val="24"/>
          <w:szCs w:val="24"/>
        </w:rPr>
      </w:pPr>
      <w:r w:rsidRPr="007F745F">
        <w:rPr>
          <w:rFonts w:ascii="Times New Roman" w:eastAsia="Times New Roman" w:hAnsi="Times New Roman" w:cs="Times New Roman"/>
          <w:sz w:val="24"/>
          <w:szCs w:val="24"/>
        </w:rPr>
        <w:t>Председатель ЦМК ОГСЭ, МОЕНД</w:t>
      </w:r>
    </w:p>
    <w:p w:rsidR="005F49A2" w:rsidRPr="00717E89" w:rsidRDefault="00962408" w:rsidP="005F49A2">
      <w:pPr>
        <w:pStyle w:val="40"/>
        <w:shd w:val="clear" w:color="auto" w:fill="auto"/>
        <w:spacing w:before="0" w:after="0" w:line="360" w:lineRule="auto"/>
        <w:jc w:val="left"/>
      </w:pPr>
      <w:r w:rsidRPr="007F745F">
        <w:rPr>
          <w:sz w:val="24"/>
          <w:szCs w:val="24"/>
        </w:rPr>
        <w:t>__________</w:t>
      </w:r>
      <w:proofErr w:type="spellStart"/>
      <w:r w:rsidRPr="007F745F">
        <w:rPr>
          <w:sz w:val="24"/>
          <w:szCs w:val="24"/>
        </w:rPr>
        <w:t>Н.А.Полосина</w:t>
      </w:r>
      <w:proofErr w:type="spellEnd"/>
    </w:p>
    <w:p w:rsidR="005F49A2" w:rsidRPr="00717E89" w:rsidRDefault="005F49A2" w:rsidP="005F49A2">
      <w:pPr>
        <w:pStyle w:val="40"/>
        <w:shd w:val="clear" w:color="auto" w:fill="auto"/>
        <w:spacing w:before="0" w:after="0" w:line="360" w:lineRule="auto"/>
        <w:jc w:val="left"/>
      </w:pPr>
    </w:p>
    <w:p w:rsidR="001D22D9" w:rsidRDefault="001D22D9" w:rsidP="005F49A2">
      <w:pPr>
        <w:pStyle w:val="40"/>
        <w:shd w:val="clear" w:color="auto" w:fill="auto"/>
        <w:spacing w:before="0" w:after="0" w:line="360" w:lineRule="auto"/>
        <w:ind w:right="20"/>
        <w:jc w:val="center"/>
        <w:rPr>
          <w:sz w:val="24"/>
          <w:szCs w:val="24"/>
        </w:rPr>
      </w:pPr>
    </w:p>
    <w:p w:rsidR="001D22D9" w:rsidRDefault="001D22D9" w:rsidP="005F49A2">
      <w:pPr>
        <w:pStyle w:val="40"/>
        <w:shd w:val="clear" w:color="auto" w:fill="auto"/>
        <w:spacing w:before="0" w:after="0" w:line="360" w:lineRule="auto"/>
        <w:ind w:right="20"/>
        <w:jc w:val="center"/>
        <w:rPr>
          <w:sz w:val="24"/>
          <w:szCs w:val="24"/>
        </w:rPr>
      </w:pPr>
    </w:p>
    <w:p w:rsidR="005F49A2" w:rsidRPr="007F745F" w:rsidRDefault="00A85C68" w:rsidP="005F49A2">
      <w:pPr>
        <w:pStyle w:val="40"/>
        <w:shd w:val="clear" w:color="auto" w:fill="auto"/>
        <w:spacing w:before="0" w:after="0" w:line="360" w:lineRule="auto"/>
        <w:ind w:right="20"/>
        <w:jc w:val="center"/>
        <w:rPr>
          <w:sz w:val="24"/>
          <w:szCs w:val="24"/>
        </w:rPr>
        <w:sectPr w:rsidR="005F49A2" w:rsidRPr="007F745F">
          <w:pgSz w:w="11900" w:h="16840"/>
          <w:pgMar w:top="930" w:right="1126" w:bottom="930" w:left="122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Елец  2021</w:t>
      </w:r>
      <w:r w:rsidR="005F49A2" w:rsidRPr="007F745F">
        <w:rPr>
          <w:sz w:val="24"/>
          <w:szCs w:val="24"/>
        </w:rPr>
        <w:t>г.</w:t>
      </w:r>
    </w:p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5F49A2">
        <w:rPr>
          <w:rFonts w:ascii="Times New Roman" w:hAnsi="Times New Roman" w:cs="Times New Roman"/>
          <w:sz w:val="28"/>
          <w:szCs w:val="28"/>
        </w:rPr>
        <w:t xml:space="preserve"> </w:t>
      </w:r>
      <w:r w:rsidR="00C01FD3" w:rsidRPr="00383856">
        <w:rPr>
          <w:rFonts w:ascii="Times New Roman" w:hAnsi="Times New Roman" w:cs="Times New Roman"/>
          <w:sz w:val="28"/>
          <w:szCs w:val="28"/>
        </w:rPr>
        <w:t xml:space="preserve">в </w:t>
      </w:r>
      <w:r w:rsidR="0004749E">
        <w:rPr>
          <w:rFonts w:ascii="Times New Roman" w:hAnsi="Times New Roman" w:cs="Times New Roman"/>
          <w:sz w:val="28"/>
          <w:szCs w:val="28"/>
        </w:rPr>
        <w:t>структурном подразделении ДТ «</w:t>
      </w:r>
      <w:proofErr w:type="spellStart"/>
      <w:r w:rsidR="0004749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04749E">
        <w:rPr>
          <w:rFonts w:ascii="Times New Roman" w:hAnsi="Times New Roman" w:cs="Times New Roman"/>
          <w:sz w:val="28"/>
          <w:szCs w:val="28"/>
        </w:rPr>
        <w:t>»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«Окружающий мир: живая природа, культурное наследие и народные традиции»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883444" w:rsidRPr="00E33A84" w:rsidRDefault="00806ACD" w:rsidP="00BD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84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E33A84" w:rsidRPr="00E33A84">
        <w:rPr>
          <w:rFonts w:ascii="Times New Roman" w:hAnsi="Times New Roman" w:cs="Times New Roman"/>
          <w:sz w:val="28"/>
          <w:szCs w:val="28"/>
        </w:rPr>
        <w:t xml:space="preserve"> Календарный план</w:t>
      </w:r>
      <w:r w:rsidR="00AF17D8" w:rsidRPr="00E33A84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>организуемого воспитательного процес</w:t>
      </w:r>
      <w:r w:rsidR="001D22D9">
        <w:rPr>
          <w:rFonts w:ascii="Times New Roman" w:hAnsi="Times New Roman" w:cs="Times New Roman"/>
          <w:b/>
          <w:sz w:val="28"/>
          <w:szCs w:val="28"/>
        </w:rPr>
        <w:t>са в структурном подразделении ДТ «</w:t>
      </w:r>
      <w:proofErr w:type="spellStart"/>
      <w:r w:rsidR="001D22D9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="001D22D9">
        <w:rPr>
          <w:rFonts w:ascii="Times New Roman" w:hAnsi="Times New Roman" w:cs="Times New Roman"/>
          <w:b/>
          <w:sz w:val="28"/>
          <w:szCs w:val="28"/>
        </w:rPr>
        <w:t>»</w:t>
      </w:r>
    </w:p>
    <w:p w:rsidR="00E40EE5" w:rsidRPr="00E40EE5" w:rsidRDefault="000C52FB" w:rsidP="00E40E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C85A76">
        <w:rPr>
          <w:rFonts w:ascii="Times New Roman" w:hAnsi="Times New Roman" w:cs="Times New Roman"/>
          <w:sz w:val="28"/>
          <w:szCs w:val="28"/>
        </w:rPr>
        <w:t>структурном подразделении детский технопарк «</w:t>
      </w:r>
      <w:proofErr w:type="spellStart"/>
      <w:r w:rsidR="00C85A7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85A76">
        <w:rPr>
          <w:rFonts w:ascii="Times New Roman" w:hAnsi="Times New Roman" w:cs="Times New Roman"/>
          <w:sz w:val="28"/>
          <w:szCs w:val="28"/>
        </w:rPr>
        <w:t>»</w:t>
      </w:r>
      <w:r w:rsidR="00E40EE5">
        <w:rPr>
          <w:rFonts w:ascii="Times New Roman" w:hAnsi="Times New Roman" w:cs="Times New Roman"/>
          <w:sz w:val="28"/>
          <w:szCs w:val="28"/>
        </w:rPr>
        <w:t xml:space="preserve"> </w:t>
      </w:r>
      <w:r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</w:t>
      </w:r>
      <w:r w:rsidR="00C85A76">
        <w:rPr>
          <w:rFonts w:ascii="Times New Roman" w:hAnsi="Times New Roman" w:cs="Times New Roman"/>
          <w:sz w:val="28"/>
          <w:szCs w:val="28"/>
        </w:rPr>
        <w:t>, сформированной на период 2020 - 2021</w:t>
      </w:r>
      <w:r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40EE5" w:rsidRPr="00E40EE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>Воспитательный проце</w:t>
      </w:r>
      <w:proofErr w:type="gramStart"/>
      <w:r w:rsidRPr="000C52FB">
        <w:rPr>
          <w:rFonts w:ascii="Times New Roman" w:hAnsi="Times New Roman" w:cs="Times New Roman"/>
          <w:sz w:val="28"/>
          <w:szCs w:val="28"/>
        </w:rPr>
        <w:t xml:space="preserve">сс в </w:t>
      </w:r>
      <w:r w:rsidR="00C85A7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C85A76">
        <w:rPr>
          <w:rFonts w:ascii="Times New Roman" w:hAnsi="Times New Roman" w:cs="Times New Roman"/>
          <w:sz w:val="28"/>
          <w:szCs w:val="28"/>
        </w:rPr>
        <w:t>уктурном подразделении ДТ «</w:t>
      </w:r>
      <w:proofErr w:type="spellStart"/>
      <w:r w:rsidR="00C85A7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85A76">
        <w:rPr>
          <w:rFonts w:ascii="Times New Roman" w:hAnsi="Times New Roman" w:cs="Times New Roman"/>
          <w:sz w:val="28"/>
          <w:szCs w:val="28"/>
        </w:rPr>
        <w:t xml:space="preserve">»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</w:t>
      </w:r>
      <w:r w:rsidR="008767C8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личности;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</w:t>
      </w:r>
      <w:r w:rsidR="008767C8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окружающему миру, Родине, семье;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</w:t>
      </w:r>
      <w:r w:rsidR="008767C8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0C52FB" w:rsidRPr="000C52FB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053CD" w:rsidRPr="00F0133C" w:rsidRDefault="000F360B" w:rsidP="00F0133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3C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</w:t>
      </w:r>
      <w:r w:rsidR="008767C8">
        <w:rPr>
          <w:rFonts w:ascii="Times New Roman" w:hAnsi="Times New Roman" w:cs="Times New Roman"/>
          <w:sz w:val="28"/>
          <w:szCs w:val="28"/>
        </w:rPr>
        <w:t>ия в структурном подразделении ДТ «</w:t>
      </w:r>
      <w:proofErr w:type="spellStart"/>
      <w:r w:rsidR="008767C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8767C8">
        <w:rPr>
          <w:rFonts w:ascii="Times New Roman" w:hAnsi="Times New Roman" w:cs="Times New Roman"/>
          <w:sz w:val="28"/>
          <w:szCs w:val="28"/>
        </w:rPr>
        <w:t>»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личностное развитие </w:t>
      </w:r>
      <w:r w:rsidR="00E40EE5"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3F7B44" w:rsidRPr="00E40EE5" w:rsidRDefault="003F7B44" w:rsidP="00304E9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E40EE5" w:rsidRDefault="003F7B44" w:rsidP="00304E9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r w:rsidRPr="00E40EE5">
        <w:rPr>
          <w:rFonts w:ascii="Times New Roman" w:hAnsi="Times New Roman" w:cs="Times New Roman"/>
          <w:sz w:val="28"/>
          <w:szCs w:val="28"/>
        </w:rPr>
        <w:t>значимых отношений);</w:t>
      </w:r>
    </w:p>
    <w:p w:rsidR="003F7B44" w:rsidRPr="00E40EE5" w:rsidRDefault="003F7B44" w:rsidP="00304E9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</w:t>
      </w:r>
      <w:r w:rsidRPr="00E40EE5">
        <w:rPr>
          <w:rFonts w:ascii="Times New Roman" w:hAnsi="Times New Roman" w:cs="Times New Roman"/>
          <w:sz w:val="28"/>
          <w:szCs w:val="28"/>
        </w:rPr>
        <w:lastRenderedPageBreak/>
        <w:t>практике (то есть в приобретении ими опыта осуществления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r w:rsidRPr="00E40EE5">
        <w:rPr>
          <w:rFonts w:ascii="Times New Roman" w:hAnsi="Times New Roman" w:cs="Times New Roman"/>
          <w:sz w:val="28"/>
          <w:szCs w:val="28"/>
        </w:rPr>
        <w:t>значим</w:t>
      </w:r>
      <w:r w:rsidR="00E40EE5" w:rsidRPr="00E40EE5">
        <w:rPr>
          <w:rFonts w:ascii="Times New Roman" w:hAnsi="Times New Roman" w:cs="Times New Roman"/>
          <w:sz w:val="28"/>
          <w:szCs w:val="28"/>
        </w:rPr>
        <w:t>ой</w:t>
      </w:r>
      <w:r w:rsidR="008767C8">
        <w:rPr>
          <w:rFonts w:ascii="Times New Roman" w:hAnsi="Times New Roman" w:cs="Times New Roman"/>
          <w:sz w:val="28"/>
          <w:szCs w:val="28"/>
        </w:rPr>
        <w:t xml:space="preserve"> </w:t>
      </w:r>
      <w:r w:rsidR="00E40EE5" w:rsidRPr="00E40EE5">
        <w:rPr>
          <w:rFonts w:ascii="Times New Roman" w:hAnsi="Times New Roman" w:cs="Times New Roman"/>
          <w:sz w:val="28"/>
          <w:szCs w:val="28"/>
        </w:rPr>
        <w:t>деятельности</w:t>
      </w:r>
      <w:r w:rsidR="00706C18">
        <w:rPr>
          <w:rFonts w:ascii="Times New Roman" w:hAnsi="Times New Roman" w:cs="Times New Roman"/>
          <w:sz w:val="28"/>
          <w:szCs w:val="28"/>
        </w:rPr>
        <w:t>, в том числе профессионально ориентированной</w:t>
      </w:r>
      <w:r w:rsidRPr="00E40EE5">
        <w:rPr>
          <w:rFonts w:ascii="Times New Roman" w:hAnsi="Times New Roman" w:cs="Times New Roman"/>
          <w:sz w:val="28"/>
          <w:szCs w:val="28"/>
        </w:rPr>
        <w:t>).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1D22D9">
        <w:rPr>
          <w:rFonts w:ascii="Times New Roman" w:hAnsi="Times New Roman" w:cs="Times New Roman"/>
          <w:sz w:val="28"/>
          <w:szCs w:val="28"/>
        </w:rPr>
        <w:t>педагогических работников ДТ «</w:t>
      </w:r>
      <w:proofErr w:type="spellStart"/>
      <w:r w:rsidR="001D22D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1D22D9">
        <w:rPr>
          <w:rFonts w:ascii="Times New Roman" w:hAnsi="Times New Roman" w:cs="Times New Roman"/>
          <w:sz w:val="28"/>
          <w:szCs w:val="28"/>
        </w:rPr>
        <w:t>»</w:t>
      </w:r>
      <w:r w:rsidR="008767C8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8767C8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8767C8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E40EE5" w:rsidRPr="00E40EE5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ценностно-нормативного и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3F7B44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08083D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</w:t>
      </w:r>
    </w:p>
    <w:p w:rsid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176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21536F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</w:t>
      </w:r>
      <w:r w:rsidR="0052609A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,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>м ежегодно на предстоящий учебный год на основе на</w:t>
      </w:r>
      <w:r w:rsidR="0052609A">
        <w:rPr>
          <w:sz w:val="28"/>
          <w:szCs w:val="28"/>
        </w:rPr>
        <w:t xml:space="preserve">правлений </w:t>
      </w:r>
      <w:r w:rsidR="0052609A">
        <w:rPr>
          <w:sz w:val="28"/>
          <w:szCs w:val="28"/>
        </w:rPr>
        <w:lastRenderedPageBreak/>
        <w:t>воспитательной работы, установленных в настоящей рабочей программе воспитания.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34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сознания, чувства верности своему Отечеству;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3827"/>
      </w:tblGrid>
      <w:tr w:rsidR="000A40C0" w:rsidRPr="009F3021" w:rsidTr="00A85C68">
        <w:trPr>
          <w:trHeight w:val="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A40C0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0C0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  <w:p w:rsidR="00A85C68" w:rsidRPr="009F3021" w:rsidRDefault="00A85C6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68" w:rsidRPr="009F3021" w:rsidTr="00A85C68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4056BC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4056BC" w:rsidP="004056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работника атомной промышленности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4056BC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C68" w:rsidRPr="009F3021" w:rsidRDefault="004056BC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A85C68" w:rsidRPr="009F3021" w:rsidTr="00A85C68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4056BC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4056BC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Мастер-класс, посвященный Дню автомобилиста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CC7497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C68" w:rsidRPr="009F3021" w:rsidRDefault="00CC7497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</w:tr>
      <w:tr w:rsidR="000A40C0" w:rsidRPr="009F3021" w:rsidTr="00D973B8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B93C2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8B0C1A" w:rsidRDefault="003045CC" w:rsidP="004A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</w:t>
            </w:r>
            <w:r w:rsidR="000A40C0"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Дню народного единства 4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1-6 ноября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A40C0" w:rsidRPr="009F3021" w:rsidTr="00D973B8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B93C2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0C0" w:rsidRPr="008B0C1A" w:rsidRDefault="000A40C0" w:rsidP="00BE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eastAsia="Calibri" w:hAnsi="Times New Roman" w:cs="Times New Roman"/>
                <w:sz w:val="20"/>
                <w:szCs w:val="20"/>
              </w:rPr>
              <w:t>Видео-беседа</w:t>
            </w:r>
            <w:r w:rsidR="00BE2DE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0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0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посвященная годовщине  </w:t>
            </w:r>
            <w:r w:rsidRPr="008B0C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утверждения Государственного Герба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ноября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A40C0" w:rsidRPr="009F3021" w:rsidTr="00D973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B93C2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8B0C1A" w:rsidRDefault="000A40C0" w:rsidP="004A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BE2D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05FE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</w:t>
            </w: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«Дню защитника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A40C0" w:rsidRPr="009F3021" w:rsidTr="00D973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B93C2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8B0C1A" w:rsidRDefault="000A40C0" w:rsidP="004A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Презентация на тему: «Дети во время ВОВ»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0A40C0" w:rsidRPr="009F3021" w:rsidTr="00D973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4A4B53" w:rsidRDefault="00B93C29" w:rsidP="004A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40C0" w:rsidRPr="004A4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День юннатского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Pr="008B0C1A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CC2839" w:rsidRPr="009F3021" w:rsidTr="00D973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839" w:rsidRPr="004A4B53" w:rsidRDefault="00B93C29" w:rsidP="004A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2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839" w:rsidRDefault="00CC283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2839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ероприятия, посвященные </w:t>
            </w:r>
          </w:p>
          <w:p w:rsidR="00CC2839" w:rsidRPr="00CC2839" w:rsidRDefault="00CC283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39">
              <w:rPr>
                <w:rFonts w:ascii="Times New Roman" w:hAnsi="Times New Roman" w:cs="Times New Roman"/>
                <w:sz w:val="20"/>
                <w:szCs w:val="20"/>
              </w:rPr>
              <w:t>Дню России -12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839" w:rsidRPr="008B0C1A" w:rsidRDefault="00CC283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9" w:rsidRPr="008B0C1A" w:rsidRDefault="00CC2839" w:rsidP="00C12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40C0" w:rsidRPr="009F3021" w:rsidTr="00D973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B93C2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8B0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гражданско-патриотическое воспитание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</w:tbl>
    <w:p w:rsidR="004A02A7" w:rsidRPr="00181EF4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76F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52630">
        <w:rPr>
          <w:rFonts w:ascii="Times New Roman" w:hAnsi="Times New Roman" w:cs="Times New Roman"/>
          <w:sz w:val="28"/>
          <w:szCs w:val="28"/>
        </w:rPr>
        <w:t xml:space="preserve">создание условий для самоопределения и </w:t>
      </w:r>
      <w:proofErr w:type="gramStart"/>
      <w:r w:rsidR="0095263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  <w:proofErr w:type="gramEnd"/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F8E" w:rsidRDefault="00186F8E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186F8E" w:rsidRDefault="00186F8E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3543"/>
      </w:tblGrid>
      <w:tr w:rsidR="001B0D16" w:rsidRPr="009F3021" w:rsidTr="001B0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1B0D16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1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</w:tr>
      <w:tr w:rsidR="001B0D16" w:rsidRPr="009F3021" w:rsidTr="00A85C68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1B0D16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16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Адаптационные мероприятия для  </w:t>
            </w:r>
            <w:proofErr w:type="gramStart"/>
            <w:r w:rsidRPr="001B0D16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1B0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D16">
              <w:rPr>
                <w:rFonts w:ascii="Times New Roman" w:hAnsi="Times New Roman" w:cs="Times New Roman"/>
                <w:sz w:val="20"/>
                <w:szCs w:val="20"/>
              </w:rPr>
              <w:t>кванторианцев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B0D16" w:rsidRPr="009F3021" w:rsidRDefault="00B93C29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A85C68" w:rsidRPr="009F3021" w:rsidTr="00A85C68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Default="00B93C29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C" w:rsidRPr="0060652C" w:rsidRDefault="0060652C" w:rsidP="006065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C">
              <w:rPr>
                <w:rFonts w:ascii="Times New Roman" w:hAnsi="Times New Roman" w:cs="Times New Roman"/>
                <w:sz w:val="20"/>
                <w:szCs w:val="20"/>
              </w:rPr>
              <w:t>Видео час «Терроризм и виды</w:t>
            </w:r>
          </w:p>
          <w:p w:rsidR="00A85C68" w:rsidRPr="001B0D16" w:rsidRDefault="0060652C" w:rsidP="006065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C">
              <w:rPr>
                <w:rFonts w:ascii="Times New Roman" w:hAnsi="Times New Roman" w:cs="Times New Roman"/>
                <w:sz w:val="20"/>
                <w:szCs w:val="20"/>
              </w:rPr>
              <w:t>терроризма»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Default="0060652C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C68" w:rsidRDefault="0060652C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A85C68" w:rsidRPr="009F3021" w:rsidTr="00A85C68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Default="0060652C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1B0D16" w:rsidRDefault="0060652C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«Мы выбираем жизнь!»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Default="0060652C" w:rsidP="006065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C68" w:rsidRDefault="0060652C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A85C68" w:rsidRPr="009F3021" w:rsidTr="00A85C6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5C68" w:rsidRDefault="000228A8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5C68" w:rsidRPr="001B0D16" w:rsidRDefault="00B93C29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9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5C68" w:rsidRDefault="00B93C29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68" w:rsidRDefault="00B93C29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1B0D16" w:rsidRPr="009F3021" w:rsidTr="001B0D1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228A8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0D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января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1B0D16" w:rsidRPr="009F3021" w:rsidTr="001B0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228A8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0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«Письмо самому себе»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01.02.-03.02. февраля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1B0D16" w:rsidRPr="009F3021" w:rsidTr="001B0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228A8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«Международный день стоматолога»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февраля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1B0D16" w:rsidRPr="009F3021" w:rsidTr="001B0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228A8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0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на тему: «Настоящий друг»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16" w:rsidRPr="009F3021" w:rsidRDefault="001B0D16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1B0D16" w:rsidRPr="009F3021" w:rsidTr="001B0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228A8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A40C0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викторина, посвященная Всемирному дню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A40C0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16" w:rsidRPr="009F3021" w:rsidRDefault="000A40C0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1B0D16" w:rsidRPr="009F3021" w:rsidTr="001B0D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228A8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A40C0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D16" w:rsidRPr="009F3021" w:rsidRDefault="000A40C0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16" w:rsidRPr="009F3021" w:rsidRDefault="000A40C0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</w:tbl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4F8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E4637E" w:rsidRPr="00494291">
        <w:rPr>
          <w:b/>
          <w:sz w:val="28"/>
          <w:szCs w:val="28"/>
        </w:rPr>
        <w:t>Окружающий мир: живая природа, к</w:t>
      </w:r>
      <w:r w:rsidR="004848AE" w:rsidRPr="00494291">
        <w:rPr>
          <w:b/>
          <w:sz w:val="28"/>
          <w:szCs w:val="28"/>
        </w:rPr>
        <w:t>ультурное наследие и народные традиции</w:t>
      </w:r>
      <w:r w:rsidRPr="00494291">
        <w:rPr>
          <w:b/>
          <w:sz w:val="28"/>
          <w:szCs w:val="28"/>
        </w:rPr>
        <w:t>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76F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4637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E463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самостоятельной, творческой и ответственной деятельности;</w:t>
      </w:r>
    </w:p>
    <w:p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p w:rsidR="00CE5C16" w:rsidRPr="00B41F4D" w:rsidRDefault="00CE5C16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3827"/>
      </w:tblGrid>
      <w:tr w:rsidR="000A40C0" w:rsidRPr="009F3021" w:rsidTr="00A85C68">
        <w:trPr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40C0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A85C68" w:rsidRPr="009F3021" w:rsidRDefault="00A85C6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A40C0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0C0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  <w:p w:rsidR="00A85C68" w:rsidRPr="009F3021" w:rsidRDefault="00A85C6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68" w:rsidRPr="009F3021" w:rsidTr="00A85C6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«Научи друга»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A85C68" w:rsidRPr="009F3021" w:rsidTr="00A85C68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Default="000228A8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Барышникова А.В.</w:t>
            </w:r>
          </w:p>
        </w:tc>
      </w:tr>
      <w:tr w:rsidR="00A85C68" w:rsidRPr="009F3021" w:rsidTr="00A85C68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школьника-инженера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Default="000228A8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</w:tr>
      <w:tr w:rsidR="00A85C68" w:rsidRPr="009F3021" w:rsidTr="00A85C68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урожая» (в формате «День единых действий»)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Default="000228A8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28A8">
              <w:rPr>
                <w:rFonts w:ascii="Times New Roman" w:hAnsi="Times New Roman" w:cs="Times New Roman"/>
                <w:sz w:val="20"/>
                <w:szCs w:val="20"/>
              </w:rPr>
              <w:t>Барышникова А.В.</w:t>
            </w:r>
          </w:p>
        </w:tc>
      </w:tr>
      <w:tr w:rsidR="00A85C68" w:rsidRPr="009F3021" w:rsidTr="00A85C68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астрономии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Default="000228A8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A85C68" w:rsidRPr="009F3021" w:rsidTr="005E3EF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сбора макулатуры/Всероссийская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85C68" w:rsidRDefault="000228A8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C68" w:rsidRPr="009F3021" w:rsidRDefault="000228A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0C0" w:rsidRPr="009F3021" w:rsidTr="005E3EF9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арт-проект среди музеев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3EF9" w:rsidRPr="009F3021" w:rsidTr="005E3EF9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3EF9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3EF9" w:rsidRDefault="005E3EF9" w:rsidP="005E3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леса»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3EF9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F9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EF9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</w:t>
            </w:r>
          </w:p>
          <w:p w:rsidR="005E3EF9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0A40C0" w:rsidRPr="009F3021" w:rsidTr="000A40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птиц»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</w:p>
          <w:p w:rsidR="000A40C0" w:rsidRPr="009F3021" w:rsidRDefault="000A40C0" w:rsidP="005E3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д.о. </w:t>
            </w:r>
            <w:r w:rsidR="005E3EF9">
              <w:rPr>
                <w:rFonts w:ascii="Times New Roman" w:hAnsi="Times New Roman" w:cs="Times New Roman"/>
                <w:sz w:val="20"/>
                <w:szCs w:val="20"/>
              </w:rPr>
              <w:t>Барышникова А.В.</w:t>
            </w:r>
          </w:p>
        </w:tc>
      </w:tr>
      <w:tr w:rsidR="000A40C0" w:rsidRPr="009F3021" w:rsidTr="000A4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</w:p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д.о.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0A40C0" w:rsidRPr="009F3021" w:rsidTr="000A4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ДНК»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Default="000A40C0" w:rsidP="000A4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</w:t>
            </w:r>
          </w:p>
          <w:p w:rsidR="000A40C0" w:rsidRPr="009F3021" w:rsidRDefault="000A40C0" w:rsidP="005E3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д.о. </w:t>
            </w:r>
            <w:r w:rsidR="005E3EF9">
              <w:rPr>
                <w:rFonts w:ascii="Times New Roman" w:hAnsi="Times New Roman" w:cs="Times New Roman"/>
                <w:sz w:val="20"/>
                <w:szCs w:val="20"/>
              </w:rPr>
              <w:t>Барышникова А.В.</w:t>
            </w:r>
          </w:p>
        </w:tc>
      </w:tr>
      <w:tr w:rsidR="000A40C0" w:rsidRPr="009F3021" w:rsidTr="000A4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генетики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</w:p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д.о. </w:t>
            </w:r>
            <w:proofErr w:type="spellStart"/>
            <w:r w:rsidR="00625FE3"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 w:rsidR="00625FE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0A40C0" w:rsidRPr="009F3021" w:rsidTr="000A4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0F7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юного физика/юного химика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0A40C0" w:rsidP="000F77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FE3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625F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40C0" w:rsidRPr="009F3021" w:rsidRDefault="00625FE3" w:rsidP="005E3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д.о. </w:t>
            </w:r>
            <w:r w:rsidR="005E3EF9">
              <w:rPr>
                <w:rFonts w:ascii="Times New Roman" w:hAnsi="Times New Roman" w:cs="Times New Roman"/>
                <w:sz w:val="20"/>
                <w:szCs w:val="20"/>
              </w:rPr>
              <w:t>Барышникова А.В.</w:t>
            </w:r>
          </w:p>
        </w:tc>
      </w:tr>
      <w:tr w:rsidR="000A40C0" w:rsidRPr="009F3021" w:rsidTr="000A4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A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625FE3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CyberPro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0C0" w:rsidRPr="00C46EA4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3">
              <w:rPr>
                <w:rFonts w:ascii="Times New Roman" w:hAnsi="Times New Roman" w:cs="Times New Roman"/>
                <w:sz w:val="20"/>
                <w:szCs w:val="20"/>
              </w:rPr>
              <w:t xml:space="preserve">30-31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C0" w:rsidRPr="009F3021" w:rsidRDefault="000A40C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625FE3" w:rsidRPr="009F3021" w:rsidTr="000A4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FE3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25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FE3" w:rsidRPr="009F3021" w:rsidRDefault="00625FE3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Инженерный день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FE3" w:rsidRPr="009F3021" w:rsidRDefault="00625FE3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FE3" w:rsidRPr="009F3021" w:rsidRDefault="00625FE3" w:rsidP="005E3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25FE3" w:rsidRPr="009F3021" w:rsidTr="000A40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FE3" w:rsidRPr="009F3021" w:rsidRDefault="005E3EF9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25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FE3" w:rsidRPr="009F3021" w:rsidRDefault="00625FE3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эколога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FE3" w:rsidRPr="009F3021" w:rsidRDefault="00625FE3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FE3" w:rsidRPr="009F3021" w:rsidRDefault="00625FE3" w:rsidP="005E3E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</w:t>
            </w:r>
            <w:r w:rsidR="005E3EF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5E3EF9"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 w:rsidR="005E3EF9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12238" w:rsidRPr="00C12238" w:rsidRDefault="00181EF4" w:rsidP="00C12238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lastRenderedPageBreak/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76F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BE2DEB" w:rsidRDefault="00BE2DEB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  <w:proofErr w:type="gramEnd"/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CE5C16" w:rsidRPr="00DF7930" w:rsidRDefault="00CE5C16" w:rsidP="00CE5C16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p w:rsidR="00CE5C16" w:rsidRPr="00B41F4D" w:rsidRDefault="00CE5C16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3827"/>
      </w:tblGrid>
      <w:tr w:rsidR="00CA76E1" w:rsidRPr="009F3021" w:rsidTr="00A85C68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76E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A85C68" w:rsidRPr="009F3021" w:rsidRDefault="00A85C6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CA76E1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6E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  <w:p w:rsidR="00A85C68" w:rsidRPr="009F3021" w:rsidRDefault="00A85C68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68" w:rsidRPr="009F3021" w:rsidTr="00A85C68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52790A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Default="0052790A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взаимодействие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квантумов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специальностями и профессиями колледжа </w:t>
            </w:r>
          </w:p>
          <w:p w:rsidR="0052790A" w:rsidRDefault="0052790A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Энерджи-квантум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 «Техническая эксплуатация и обслуживание электрического и электромеханического оборудования», IT-</w:t>
            </w: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 «Компьютерные системы и комплексы», </w:t>
            </w: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Хайтек-квантум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 «Технология машиностроения», </w:t>
            </w:r>
          </w:p>
          <w:p w:rsidR="0052790A" w:rsidRDefault="0052790A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Авто-</w:t>
            </w: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профессия «Автомеханик», </w:t>
            </w:r>
          </w:p>
          <w:p w:rsidR="0052790A" w:rsidRPr="009F3021" w:rsidRDefault="0052790A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Био-квантум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 «Товароведение и экспертиза качества потребительских товаров»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5C68" w:rsidRPr="009F3021" w:rsidRDefault="0052790A" w:rsidP="00181EF4">
            <w:pPr>
              <w:pStyle w:val="1"/>
              <w:snapToGrid w:val="0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течение </w:t>
            </w:r>
            <w:proofErr w:type="spellStart"/>
            <w:r>
              <w:rPr>
                <w:b w:val="0"/>
                <w:sz w:val="20"/>
                <w:szCs w:val="20"/>
              </w:rPr>
              <w:t>уч</w:t>
            </w:r>
            <w:proofErr w:type="gramStart"/>
            <w:r>
              <w:rPr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b w:val="0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90A" w:rsidRPr="0052790A" w:rsidRDefault="0052790A" w:rsidP="00527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</w:p>
          <w:p w:rsidR="00A85C68" w:rsidRPr="009F3021" w:rsidRDefault="0052790A" w:rsidP="00527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76E1" w:rsidRPr="009F3021" w:rsidTr="00625FE3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6E1" w:rsidRPr="009F302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6E1" w:rsidRPr="009F3021" w:rsidRDefault="00CA76E1" w:rsidP="00F143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«Ночь науки»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6E1" w:rsidRPr="009F302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E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</w:t>
            </w:r>
          </w:p>
          <w:p w:rsidR="00CA76E1" w:rsidRPr="009F302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</w:tr>
      <w:tr w:rsidR="00CA76E1" w:rsidRPr="009F3021" w:rsidTr="00625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6E1" w:rsidRPr="009F302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6E1" w:rsidRPr="009F302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каникулы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6E1" w:rsidRDefault="002C756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  <w:r w:rsidR="00CA76E1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560" w:rsidRPr="009F3021" w:rsidRDefault="002C7560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01-30 июня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E1" w:rsidRPr="009F3021" w:rsidRDefault="00CA76E1" w:rsidP="00C12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 w:rsidR="002C7560">
              <w:rPr>
                <w:rFonts w:ascii="Times New Roman" w:hAnsi="Times New Roman" w:cs="Times New Roman"/>
                <w:sz w:val="20"/>
                <w:szCs w:val="20"/>
              </w:rPr>
              <w:t xml:space="preserve">, педагоги </w:t>
            </w:r>
            <w:proofErr w:type="spellStart"/>
            <w:r w:rsidR="002C756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="002C75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="002C75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A76E1" w:rsidRPr="009F3021" w:rsidTr="00625F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6E1" w:rsidRPr="009F3021" w:rsidRDefault="00CA76E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012" w:rsidRDefault="00E540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обучающихся ДТ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76E1" w:rsidRPr="009F3021" w:rsidRDefault="00E540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ЕКЭПиОТ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6E1" w:rsidRPr="009F3021" w:rsidRDefault="00E540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6E1" w:rsidRPr="009F3021" w:rsidRDefault="00E540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Фетисова В.В.</w:t>
            </w: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самоанализа воспитательной работы</w:t>
      </w:r>
    </w:p>
    <w:p w:rsidR="00CE5C16" w:rsidRPr="00F87760" w:rsidRDefault="00CE5C16" w:rsidP="00CE5C16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организуемой в </w:t>
      </w:r>
      <w:r w:rsidR="00176F16">
        <w:rPr>
          <w:sz w:val="28"/>
          <w:szCs w:val="28"/>
        </w:rPr>
        <w:t>структурном подразделении ДТ «</w:t>
      </w:r>
      <w:proofErr w:type="spellStart"/>
      <w:r w:rsidR="00176F16">
        <w:rPr>
          <w:sz w:val="28"/>
          <w:szCs w:val="28"/>
        </w:rPr>
        <w:t>Кванториум</w:t>
      </w:r>
      <w:proofErr w:type="spellEnd"/>
      <w:r w:rsidR="00176F16">
        <w:rPr>
          <w:sz w:val="28"/>
          <w:szCs w:val="28"/>
        </w:rPr>
        <w:t>»</w:t>
      </w:r>
      <w:r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</w:t>
      </w:r>
      <w:r w:rsidRPr="00AC3C9B">
        <w:rPr>
          <w:sz w:val="28"/>
          <w:szCs w:val="28"/>
        </w:rPr>
        <w:t xml:space="preserve">и последующего их решения. </w:t>
      </w:r>
    </w:p>
    <w:p w:rsidR="00D075A7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176F16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руководителя </w:t>
      </w:r>
      <w:r w:rsidR="00F67CBF" w:rsidRPr="00AC3C9B">
        <w:rPr>
          <w:sz w:val="28"/>
          <w:szCs w:val="28"/>
        </w:rPr>
        <w:t xml:space="preserve">образовательной организации </w:t>
      </w:r>
      <w:r w:rsidR="00F67CBF">
        <w:rPr>
          <w:sz w:val="28"/>
          <w:szCs w:val="28"/>
        </w:rPr>
        <w:t xml:space="preserve">экспертной комиссии по вопросам воспитания </w:t>
      </w:r>
      <w:proofErr w:type="gramStart"/>
      <w:r w:rsidR="00F67CBF">
        <w:rPr>
          <w:sz w:val="28"/>
          <w:szCs w:val="28"/>
        </w:rPr>
        <w:t>обучающихся</w:t>
      </w:r>
      <w:proofErr w:type="gramEnd"/>
      <w:r w:rsidR="00D075A7">
        <w:rPr>
          <w:sz w:val="28"/>
          <w:szCs w:val="28"/>
        </w:rPr>
        <w:t>.</w:t>
      </w:r>
      <w:r w:rsidR="00F67CBF">
        <w:rPr>
          <w:sz w:val="28"/>
          <w:szCs w:val="28"/>
        </w:rPr>
        <w:t xml:space="preserve">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F67CBF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706C18" w:rsidRPr="00706C18">
        <w:rPr>
          <w:sz w:val="28"/>
          <w:szCs w:val="28"/>
        </w:rPr>
        <w:t>руководителям воспитательных структур образовательной организации</w:t>
      </w:r>
      <w:r w:rsidRPr="00AC3C9B">
        <w:rPr>
          <w:sz w:val="28"/>
          <w:szCs w:val="28"/>
        </w:rPr>
        <w:t>, реализующим воспитательный процесс</w:t>
      </w:r>
      <w:r w:rsidR="00D075A7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F67CBF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D075A7">
        <w:rPr>
          <w:sz w:val="28"/>
          <w:szCs w:val="28"/>
        </w:rPr>
        <w:t xml:space="preserve"> </w:t>
      </w:r>
      <w:r w:rsidR="00706C18" w:rsidRPr="00706C18">
        <w:rPr>
          <w:sz w:val="28"/>
          <w:szCs w:val="28"/>
        </w:rPr>
        <w:t>и руководителями воспитательных структур образовательной организации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>в образовательной организации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706C18" w:rsidRPr="00706C18">
        <w:rPr>
          <w:sz w:val="28"/>
          <w:szCs w:val="28"/>
        </w:rPr>
        <w:t>руководителями воспитательных структур образовательной организации</w:t>
      </w:r>
      <w:r w:rsidR="00D075A7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075A7">
        <w:rPr>
          <w:sz w:val="28"/>
          <w:szCs w:val="28"/>
        </w:rPr>
        <w:t xml:space="preserve"> </w:t>
      </w:r>
      <w:proofErr w:type="gramStart"/>
      <w:r w:rsidR="00F67CBF">
        <w:rPr>
          <w:sz w:val="28"/>
          <w:szCs w:val="28"/>
        </w:rPr>
        <w:t>с</w:t>
      </w:r>
      <w:proofErr w:type="gramEnd"/>
      <w:r w:rsidR="00F67CBF">
        <w:rPr>
          <w:sz w:val="28"/>
          <w:szCs w:val="28"/>
        </w:rPr>
        <w:t xml:space="preserve"> обучающимися</w:t>
      </w:r>
      <w:r w:rsidRPr="00AC3C9B">
        <w:rPr>
          <w:sz w:val="28"/>
          <w:szCs w:val="28"/>
        </w:rPr>
        <w:t>;</w:t>
      </w:r>
    </w:p>
    <w:p w:rsid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1D22D9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CE5C16" w:rsidRPr="00AC3C9B" w:rsidRDefault="00CE5C16" w:rsidP="00CE5C16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7F745F">
        <w:rPr>
          <w:sz w:val="28"/>
          <w:szCs w:val="28"/>
        </w:rPr>
        <w:t>ДТ «</w:t>
      </w:r>
      <w:proofErr w:type="spellStart"/>
      <w:r w:rsidR="007F745F">
        <w:rPr>
          <w:sz w:val="28"/>
          <w:szCs w:val="28"/>
        </w:rPr>
        <w:t>Кванториум</w:t>
      </w:r>
      <w:proofErr w:type="spellEnd"/>
      <w:r w:rsidR="007F745F">
        <w:rPr>
          <w:sz w:val="28"/>
          <w:szCs w:val="28"/>
        </w:rPr>
        <w:t>»</w:t>
      </w:r>
      <w:r w:rsidRPr="00AC3C9B">
        <w:rPr>
          <w:sz w:val="28"/>
          <w:szCs w:val="28"/>
        </w:rPr>
        <w:t xml:space="preserve"> воспитательного процесса </w:t>
      </w:r>
      <w:r w:rsidR="00F67CBF">
        <w:rPr>
          <w:sz w:val="28"/>
          <w:szCs w:val="28"/>
        </w:rPr>
        <w:t>являются:</w:t>
      </w:r>
    </w:p>
    <w:p w:rsidR="00CE5C16" w:rsidRDefault="00CE5C16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>остояние организуем</w:t>
      </w:r>
      <w:r w:rsidR="007F745F">
        <w:rPr>
          <w:sz w:val="28"/>
          <w:szCs w:val="28"/>
        </w:rPr>
        <w:t>ой в структурном подразделении</w:t>
      </w:r>
      <w:r w:rsidR="00AB03AC" w:rsidRPr="00AB03AC">
        <w:rPr>
          <w:sz w:val="28"/>
          <w:szCs w:val="28"/>
        </w:rPr>
        <w:t xml:space="preserve">  совместной деятельности обучающихся и педагогических работников и </w:t>
      </w:r>
      <w:r w:rsidR="00706C18" w:rsidRPr="00706C18">
        <w:rPr>
          <w:sz w:val="28"/>
          <w:szCs w:val="28"/>
        </w:rPr>
        <w:t>руководител</w:t>
      </w:r>
      <w:r w:rsidR="00706C18">
        <w:rPr>
          <w:sz w:val="28"/>
          <w:szCs w:val="28"/>
        </w:rPr>
        <w:t>ей</w:t>
      </w:r>
      <w:r w:rsidR="00706C18" w:rsidRPr="00706C18">
        <w:rPr>
          <w:sz w:val="28"/>
          <w:szCs w:val="28"/>
        </w:rPr>
        <w:t xml:space="preserve"> воспитательных структур образовательной организации</w:t>
      </w:r>
      <w:r>
        <w:rPr>
          <w:sz w:val="28"/>
          <w:szCs w:val="28"/>
        </w:rPr>
        <w:t>.</w:t>
      </w:r>
    </w:p>
    <w:p w:rsidR="00CE5C16" w:rsidRDefault="00CE5C16" w:rsidP="00CE5C16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  <w:bookmarkStart w:id="1" w:name="_GoBack"/>
      <w:bookmarkEnd w:id="1"/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p w:rsidR="00D0272E" w:rsidRDefault="00D0272E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4536"/>
      </w:tblGrid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proofErr w:type="gramStart"/>
            <w:r w:rsid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 xml:space="preserve">личностного развития </w:t>
            </w:r>
            <w:proofErr w:type="gramStart"/>
            <w:r w:rsidR="00494291" w:rsidRP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образовательной организации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>руководителями воспитательных структур образовательной организации</w:t>
            </w:r>
            <w:r w:rsidR="00494291" w:rsidRPr="00AB03AC">
              <w:rPr>
                <w:sz w:val="20"/>
                <w:szCs w:val="20"/>
              </w:rPr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D0272E" w:rsidRDefault="00494291" w:rsidP="00D0272E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социальное партнерство в воспитательной деятельности образовательной организации</w:t>
            </w:r>
            <w:r w:rsidR="00D0272E">
              <w:rPr>
                <w:sz w:val="20"/>
                <w:szCs w:val="20"/>
              </w:rPr>
              <w:t>.</w:t>
            </w:r>
          </w:p>
        </w:tc>
      </w:tr>
    </w:tbl>
    <w:p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D075A7">
        <w:rPr>
          <w:sz w:val="28"/>
          <w:szCs w:val="28"/>
        </w:rPr>
        <w:t>структурном подразделении ДТ «</w:t>
      </w:r>
      <w:proofErr w:type="spellStart"/>
      <w:r w:rsidR="00D075A7">
        <w:rPr>
          <w:sz w:val="28"/>
          <w:szCs w:val="28"/>
        </w:rPr>
        <w:t>Кванториум</w:t>
      </w:r>
      <w:proofErr w:type="spellEnd"/>
      <w:r w:rsidR="00D075A7">
        <w:rPr>
          <w:sz w:val="28"/>
          <w:szCs w:val="28"/>
        </w:rPr>
        <w:t xml:space="preserve">» </w:t>
      </w:r>
      <w:r w:rsidRPr="00AC3C9B">
        <w:rPr>
          <w:sz w:val="28"/>
          <w:szCs w:val="28"/>
        </w:rPr>
        <w:t xml:space="preserve">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заместителем руководителя образовательной организации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="00BE2DEB">
        <w:rPr>
          <w:sz w:val="28"/>
          <w:szCs w:val="28"/>
        </w:rPr>
        <w:t>заседании  педагогического совета</w:t>
      </w:r>
      <w:r w:rsidRPr="00AB03AC">
        <w:rPr>
          <w:sz w:val="28"/>
          <w:szCs w:val="28"/>
        </w:rPr>
        <w:t>.</w:t>
      </w:r>
    </w:p>
    <w:p w:rsidR="00806ACD" w:rsidRDefault="00806ACD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806ACD" w:rsidRDefault="00806ACD" w:rsidP="00806ACD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  <w:sectPr w:rsidR="00806ACD" w:rsidSect="006318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6ACD" w:rsidRDefault="00806ACD" w:rsidP="00806ACD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06ACD" w:rsidRDefault="006B6168" w:rsidP="00806AC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Календарный план</w:t>
      </w:r>
      <w:r w:rsidR="00806ACD">
        <w:rPr>
          <w:b/>
          <w:sz w:val="28"/>
          <w:szCs w:val="28"/>
        </w:rPr>
        <w:t xml:space="preserve"> воспитательной работы</w:t>
      </w:r>
    </w:p>
    <w:p w:rsidR="006B6168" w:rsidRPr="009B4856" w:rsidRDefault="006B6168" w:rsidP="00806AC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структурном подразделении детский технопарк «</w:t>
      </w:r>
      <w:proofErr w:type="spellStart"/>
      <w:r>
        <w:rPr>
          <w:b/>
          <w:sz w:val="28"/>
          <w:szCs w:val="28"/>
        </w:rPr>
        <w:t>Кванториум</w:t>
      </w:r>
      <w:proofErr w:type="spellEnd"/>
      <w:r>
        <w:rPr>
          <w:b/>
          <w:sz w:val="28"/>
          <w:szCs w:val="28"/>
        </w:rPr>
        <w:t>»</w:t>
      </w:r>
    </w:p>
    <w:p w:rsidR="00806ACD" w:rsidRDefault="00806ACD" w:rsidP="00806ACD">
      <w:pPr>
        <w:pStyle w:val="a8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837"/>
        <w:gridCol w:w="4819"/>
        <w:gridCol w:w="1418"/>
        <w:gridCol w:w="2976"/>
        <w:gridCol w:w="1985"/>
        <w:gridCol w:w="283"/>
      </w:tblGrid>
      <w:tr w:rsidR="00806ACD" w:rsidTr="000F7759">
        <w:tc>
          <w:tcPr>
            <w:tcW w:w="14850" w:type="dxa"/>
            <w:gridSpan w:val="7"/>
          </w:tcPr>
          <w:p w:rsidR="00806ACD" w:rsidRDefault="00806ACD" w:rsidP="000F7759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806ACD" w:rsidTr="000F7759">
        <w:tc>
          <w:tcPr>
            <w:tcW w:w="14850" w:type="dxa"/>
            <w:gridSpan w:val="7"/>
          </w:tcPr>
          <w:p w:rsidR="00806ACD" w:rsidRPr="00883444" w:rsidRDefault="00806ACD" w:rsidP="000F7759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806ACD" w:rsidRPr="00883444" w:rsidRDefault="006B6168" w:rsidP="006B616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ГОБПОУ «</w:t>
            </w:r>
            <w:proofErr w:type="spellStart"/>
            <w:r>
              <w:rPr>
                <w:sz w:val="28"/>
                <w:szCs w:val="28"/>
              </w:rPr>
              <w:t>ЕКЭПиОТ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06ACD" w:rsidRPr="00883444">
              <w:rPr>
                <w:sz w:val="28"/>
                <w:szCs w:val="28"/>
              </w:rPr>
              <w:t xml:space="preserve"> </w:t>
            </w:r>
          </w:p>
          <w:p w:rsidR="00806ACD" w:rsidRPr="00883444" w:rsidRDefault="00806ACD" w:rsidP="000F7759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 w:rsidR="006B6168">
              <w:rPr>
                <w:sz w:val="28"/>
                <w:szCs w:val="28"/>
                <w:u w:val="single"/>
              </w:rPr>
              <w:t>Р.Ю.Евсеев</w:t>
            </w:r>
            <w:r w:rsidRPr="00883444">
              <w:rPr>
                <w:sz w:val="28"/>
                <w:szCs w:val="28"/>
              </w:rPr>
              <w:t>/</w:t>
            </w:r>
          </w:p>
          <w:p w:rsidR="00806ACD" w:rsidRPr="00883444" w:rsidRDefault="006B6168" w:rsidP="000F7759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</w:t>
            </w:r>
            <w:r w:rsidR="00A85C68">
              <w:rPr>
                <w:sz w:val="28"/>
                <w:szCs w:val="28"/>
              </w:rPr>
              <w:t>_________________ 2021</w:t>
            </w:r>
            <w:r w:rsidR="00806ACD" w:rsidRPr="00883444">
              <w:rPr>
                <w:sz w:val="28"/>
                <w:szCs w:val="28"/>
              </w:rPr>
              <w:t xml:space="preserve"> г.</w:t>
            </w:r>
          </w:p>
        </w:tc>
      </w:tr>
      <w:tr w:rsidR="00806ACD" w:rsidTr="000F7759">
        <w:tc>
          <w:tcPr>
            <w:tcW w:w="14850" w:type="dxa"/>
            <w:gridSpan w:val="7"/>
          </w:tcPr>
          <w:p w:rsidR="00806ACD" w:rsidRDefault="00806ACD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806ACD" w:rsidTr="000F7759">
        <w:tc>
          <w:tcPr>
            <w:tcW w:w="14850" w:type="dxa"/>
            <w:gridSpan w:val="7"/>
          </w:tcPr>
          <w:p w:rsidR="00806ACD" w:rsidRDefault="00806ACD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806ACD" w:rsidTr="000F7759">
        <w:tc>
          <w:tcPr>
            <w:tcW w:w="14850" w:type="dxa"/>
            <w:gridSpan w:val="7"/>
          </w:tcPr>
          <w:p w:rsidR="00806ACD" w:rsidRPr="00F75110" w:rsidRDefault="00806ACD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806ACD" w:rsidTr="000F7759">
        <w:tc>
          <w:tcPr>
            <w:tcW w:w="14850" w:type="dxa"/>
            <w:gridSpan w:val="7"/>
          </w:tcPr>
          <w:p w:rsidR="00806ACD" w:rsidRDefault="00806ACD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806ACD" w:rsidTr="000F7759">
        <w:tc>
          <w:tcPr>
            <w:tcW w:w="14850" w:type="dxa"/>
            <w:gridSpan w:val="7"/>
          </w:tcPr>
          <w:p w:rsidR="00806ACD" w:rsidRDefault="00806ACD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="00A85C68">
              <w:rPr>
                <w:b/>
                <w:sz w:val="28"/>
                <w:szCs w:val="28"/>
              </w:rPr>
              <w:t>2021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="00A85C68">
              <w:rPr>
                <w:b/>
                <w:sz w:val="28"/>
                <w:szCs w:val="28"/>
              </w:rPr>
              <w:t xml:space="preserve"> 2022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</w:tc>
      </w:tr>
      <w:tr w:rsidR="004A1BF0" w:rsidTr="00D67410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2421C0" w:rsidRDefault="004A1BF0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2421C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21C0">
              <w:rPr>
                <w:b/>
                <w:sz w:val="20"/>
                <w:szCs w:val="20"/>
              </w:rPr>
              <w:t>п</w:t>
            </w:r>
            <w:proofErr w:type="gramEnd"/>
            <w:r w:rsidRPr="002421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2421C0" w:rsidRDefault="004A1BF0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6B514C">
              <w:rPr>
                <w:b/>
                <w:sz w:val="20"/>
                <w:szCs w:val="20"/>
              </w:rPr>
              <w:t xml:space="preserve"> воспитательной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2421C0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:rsidR="004A1BF0" w:rsidRPr="002421C0" w:rsidRDefault="004A1BF0" w:rsidP="000F775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</w:p>
        </w:tc>
      </w:tr>
      <w:tr w:rsidR="004A1BF0" w:rsidTr="00C12238">
        <w:trPr>
          <w:trHeight w:val="1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2421C0" w:rsidRDefault="004A1BF0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Default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>Гражданин и патриот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C12238" w:rsidP="00C122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23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работника атомной промышленности </w:t>
            </w:r>
            <w:r w:rsidRPr="00C122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122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238"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23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C12238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C12238">
        <w:trPr>
          <w:trHeight w:val="10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8B0C1A" w:rsidRDefault="00C12238" w:rsidP="00C122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238">
              <w:rPr>
                <w:rFonts w:ascii="Times New Roman" w:hAnsi="Times New Roman" w:cs="Times New Roman"/>
                <w:sz w:val="20"/>
                <w:szCs w:val="20"/>
              </w:rPr>
              <w:t>Мастер-класс, посвященный Дню автомобилиста</w:t>
            </w:r>
            <w:r w:rsidRPr="00C1223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122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8B0C1A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238">
              <w:rPr>
                <w:rFonts w:ascii="Times New Roman" w:hAnsi="Times New Roman" w:cs="Times New Roman"/>
                <w:sz w:val="20"/>
                <w:szCs w:val="20"/>
              </w:rPr>
              <w:t>25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8B0C1A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23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C12238"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proofErr w:type="spellStart"/>
            <w:r w:rsidRPr="00C12238">
              <w:rPr>
                <w:rFonts w:ascii="Times New Roman" w:hAnsi="Times New Roman" w:cs="Times New Roman"/>
                <w:sz w:val="20"/>
                <w:szCs w:val="20"/>
              </w:rPr>
              <w:t>Хлопачев</w:t>
            </w:r>
            <w:proofErr w:type="spellEnd"/>
            <w:r w:rsidRPr="00C12238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D67410">
        <w:trPr>
          <w:trHeight w:val="74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38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посвященные Дню народного единства 4 ноября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1-6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A1BF0" w:rsidTr="00D67410">
        <w:trPr>
          <w:trHeight w:val="3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2421C0" w:rsidRDefault="004A1BF0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8B0C1A" w:rsidRDefault="004A1BF0" w:rsidP="00E33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eastAsia="Calibri" w:hAnsi="Times New Roman" w:cs="Times New Roman"/>
                <w:sz w:val="20"/>
                <w:szCs w:val="20"/>
              </w:rPr>
              <w:t>Видео-беседа</w:t>
            </w:r>
            <w:r w:rsidR="00DB51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B0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посвященная годовщине  утверждения Государственного Герба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30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A1BF0" w:rsidTr="00D67410">
        <w:trPr>
          <w:trHeight w:val="3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2421C0" w:rsidRDefault="004A1BF0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DB5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05FE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</w:t>
            </w: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«Дню защитника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A1BF0" w:rsidTr="00D67410">
        <w:trPr>
          <w:trHeight w:val="3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2421C0" w:rsidRDefault="004A1BF0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Презентация на тему: «Дети во время 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A1BF0" w:rsidTr="00D67410">
        <w:trPr>
          <w:trHeight w:val="27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2421C0" w:rsidRDefault="004A1BF0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День юннатского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8B0C1A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4" w:rsidRDefault="00564FC4" w:rsidP="00564F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F0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8B0C1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564FC4" w:rsidRPr="008B0C1A" w:rsidRDefault="00564FC4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C2839" w:rsidTr="00D67410">
        <w:trPr>
          <w:trHeight w:val="10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39" w:rsidRPr="002421C0" w:rsidRDefault="00CC2839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839" w:rsidRPr="006B514C" w:rsidRDefault="00CC2839" w:rsidP="000F7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9" w:rsidRDefault="00CC2839" w:rsidP="00CC28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C2839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ероприятия, посвященные </w:t>
            </w:r>
          </w:p>
          <w:p w:rsidR="00CC2839" w:rsidRPr="008B0C1A" w:rsidRDefault="00CC2839" w:rsidP="00CC283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39">
              <w:rPr>
                <w:rFonts w:ascii="Times New Roman" w:hAnsi="Times New Roman" w:cs="Times New Roman"/>
                <w:sz w:val="20"/>
                <w:szCs w:val="20"/>
              </w:rPr>
              <w:t>Дню России -12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9" w:rsidRPr="008B0C1A" w:rsidRDefault="00CC2839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39" w:rsidRPr="008B0C1A" w:rsidRDefault="00D67410" w:rsidP="00C122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39" w:rsidRPr="006B514C" w:rsidRDefault="00CC2839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C2839" w:rsidRPr="006B514C" w:rsidRDefault="00CC2839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A1BF0" w:rsidTr="00D67410">
        <w:trPr>
          <w:trHeight w:val="14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2421C0" w:rsidRDefault="004A1BF0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6B514C" w:rsidRDefault="004A1BF0" w:rsidP="000F7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9F3021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гражданско-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патриотическое воспитание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Pr="009F3021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F0" w:rsidRDefault="004A1BF0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564FC4" w:rsidRDefault="00564FC4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FC4" w:rsidRPr="009F3021" w:rsidRDefault="00564FC4" w:rsidP="00564F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A1BF0" w:rsidRPr="006B514C" w:rsidRDefault="004A1BF0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FF40E1" w:rsidTr="004056BC">
        <w:trPr>
          <w:gridAfter w:val="1"/>
          <w:wAfter w:w="283" w:type="dxa"/>
          <w:trHeight w:val="64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2421C0" w:rsidRDefault="00FF40E1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6B514C" w:rsidRDefault="00FF40E1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 xml:space="preserve">Социализация </w:t>
            </w:r>
            <w:r>
              <w:rPr>
                <w:sz w:val="20"/>
                <w:szCs w:val="20"/>
              </w:rPr>
              <w:t>и духовно-нравственное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Default="00FF40E1" w:rsidP="00C122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16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Адаптационные мероприятия для  </w:t>
            </w:r>
            <w:proofErr w:type="gramStart"/>
            <w:r w:rsidRPr="001B0D16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1B0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D16">
              <w:rPr>
                <w:rFonts w:ascii="Times New Roman" w:hAnsi="Times New Roman" w:cs="Times New Roman"/>
                <w:sz w:val="20"/>
                <w:szCs w:val="20"/>
              </w:rPr>
              <w:t>кванторианцев</w:t>
            </w:r>
            <w:proofErr w:type="spellEnd"/>
          </w:p>
          <w:p w:rsidR="00A85C68" w:rsidRPr="001B0D16" w:rsidRDefault="00A85C68" w:rsidP="00C122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9F3021" w:rsidRDefault="00C12238" w:rsidP="00C122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9F3021" w:rsidRDefault="00FF40E1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Pr="006B514C" w:rsidRDefault="00FF40E1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4056BC">
        <w:trPr>
          <w:gridAfter w:val="1"/>
          <w:wAfter w:w="283" w:type="dxa"/>
          <w:trHeight w:val="11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60652C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C">
              <w:rPr>
                <w:rFonts w:ascii="Times New Roman" w:hAnsi="Times New Roman" w:cs="Times New Roman"/>
                <w:sz w:val="20"/>
                <w:szCs w:val="20"/>
              </w:rPr>
              <w:t>Видео час «Терроризм и виды</w:t>
            </w:r>
          </w:p>
          <w:p w:rsidR="00C12238" w:rsidRPr="001B0D16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2C">
              <w:rPr>
                <w:rFonts w:ascii="Times New Roman" w:hAnsi="Times New Roman" w:cs="Times New Roman"/>
                <w:sz w:val="20"/>
                <w:szCs w:val="20"/>
              </w:rPr>
              <w:t>терроризма»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4056BC">
        <w:trPr>
          <w:gridAfter w:val="1"/>
          <w:wAfter w:w="283" w:type="dxa"/>
          <w:trHeight w:val="10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1B0D16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«Мы выбираем жизнь!»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D67410">
        <w:trPr>
          <w:gridAfter w:val="1"/>
          <w:wAfter w:w="283" w:type="dxa"/>
          <w:trHeight w:val="11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1B0D16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29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«Стоп ВИЧ/СПИД»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Default="00C12238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D67410">
        <w:trPr>
          <w:gridAfter w:val="1"/>
          <w:wAfter w:w="283" w:type="dxa"/>
          <w:trHeight w:val="3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2021»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D67410">
        <w:trPr>
          <w:gridAfter w:val="1"/>
          <w:wAfter w:w="283" w:type="dxa"/>
          <w:trHeight w:val="3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«Письмо самому себе»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01.02.-03.02.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D67410">
        <w:trPr>
          <w:gridAfter w:val="1"/>
          <w:wAfter w:w="283" w:type="dxa"/>
          <w:trHeight w:val="15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«Международный день стоматолога»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D67410">
        <w:trPr>
          <w:gridAfter w:val="1"/>
          <w:wAfter w:w="283" w:type="dxa"/>
          <w:trHeight w:val="15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на тему: «Настоящий друг»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D67410">
        <w:trPr>
          <w:gridAfter w:val="1"/>
          <w:wAfter w:w="283" w:type="dxa"/>
          <w:trHeight w:val="1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викторина, посвященная Всемирному дню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C12238" w:rsidTr="00D67410">
        <w:trPr>
          <w:gridAfter w:val="1"/>
          <w:wAfter w:w="283" w:type="dxa"/>
          <w:trHeight w:val="19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2421C0" w:rsidRDefault="00C12238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8" w:rsidRPr="009F3021" w:rsidRDefault="00C12238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38" w:rsidRPr="006B514C" w:rsidRDefault="00C12238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A85C68">
        <w:trPr>
          <w:gridAfter w:val="1"/>
          <w:wAfter w:w="283" w:type="dxa"/>
          <w:trHeight w:val="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«Научи друга»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pStyle w:val="1"/>
              <w:snapToGrid w:val="0"/>
              <w:spacing w:before="0" w:after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230DCB">
        <w:trPr>
          <w:gridAfter w:val="1"/>
          <w:wAfter w:w="283" w:type="dxa"/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45049B">
            <w:pPr>
              <w:pStyle w:val="1"/>
              <w:snapToGrid w:val="0"/>
              <w:spacing w:before="0" w:after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Барышникова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A85C68">
        <w:trPr>
          <w:gridAfter w:val="1"/>
          <w:wAfter w:w="283" w:type="dxa"/>
          <w:trHeight w:val="10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школьника-инженера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45049B">
            <w:pPr>
              <w:pStyle w:val="1"/>
              <w:snapToGrid w:val="0"/>
              <w:spacing w:before="0" w:after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230DCB">
        <w:trPr>
          <w:gridAfter w:val="1"/>
          <w:wAfter w:w="283" w:type="dxa"/>
          <w:trHeight w:val="9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урожая» (в формате «День единых действий»)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45049B">
            <w:pPr>
              <w:pStyle w:val="1"/>
              <w:snapToGrid w:val="0"/>
              <w:spacing w:before="0" w:after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0228A8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28A8">
              <w:rPr>
                <w:rFonts w:ascii="Times New Roman" w:hAnsi="Times New Roman" w:cs="Times New Roman"/>
                <w:sz w:val="20"/>
                <w:szCs w:val="20"/>
              </w:rPr>
              <w:t>Барышникова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230DCB">
        <w:trPr>
          <w:gridAfter w:val="1"/>
          <w:wAfter w:w="283" w:type="dxa"/>
          <w:trHeight w:val="1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астрономии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45049B">
            <w:pPr>
              <w:pStyle w:val="1"/>
              <w:snapToGrid w:val="0"/>
              <w:spacing w:before="0" w:after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A85C68">
        <w:trPr>
          <w:gridAfter w:val="1"/>
          <w:wAfter w:w="283" w:type="dxa"/>
          <w:trHeight w:val="9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сбора макулатуры/Всероссийская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45049B">
            <w:pPr>
              <w:pStyle w:val="1"/>
              <w:snapToGrid w:val="0"/>
              <w:spacing w:before="0" w:after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A85C68">
        <w:trPr>
          <w:gridAfter w:val="1"/>
          <w:wAfter w:w="283" w:type="dxa"/>
          <w:trHeight w:val="8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арт-проект среди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450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5E3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D67410">
        <w:trPr>
          <w:gridAfter w:val="1"/>
          <w:wAfter w:w="283" w:type="dxa"/>
          <w:trHeight w:val="49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леса»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</w:t>
            </w:r>
          </w:p>
          <w:p w:rsidR="00230DCB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D67410">
        <w:trPr>
          <w:gridAfter w:val="1"/>
          <w:wAfter w:w="283" w:type="dxa"/>
          <w:trHeight w:val="1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птиц»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</w:p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 Петренко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D67410">
        <w:trPr>
          <w:gridAfter w:val="1"/>
          <w:wAfter w:w="283" w:type="dxa"/>
          <w:trHeight w:val="12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Земли»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</w:p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д.о.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D67410">
        <w:trPr>
          <w:gridAfter w:val="1"/>
          <w:wAfter w:w="283" w:type="dxa"/>
          <w:trHeight w:val="1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ДНК»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</w:t>
            </w:r>
          </w:p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д.о. Петренко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D67410">
        <w:trPr>
          <w:gridAfter w:val="1"/>
          <w:wAfter w:w="283" w:type="dxa"/>
          <w:trHeight w:val="12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генетики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</w:p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D67410">
        <w:trPr>
          <w:trHeight w:val="1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юного физика/юного химика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</w:p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д.о. Петренко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D67410">
        <w:trPr>
          <w:trHeight w:val="12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625FE3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CyberPro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C46EA4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E3">
              <w:rPr>
                <w:rFonts w:ascii="Times New Roman" w:hAnsi="Times New Roman" w:cs="Times New Roman"/>
                <w:sz w:val="20"/>
                <w:szCs w:val="20"/>
              </w:rPr>
              <w:t xml:space="preserve">30-31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D67410">
        <w:trPr>
          <w:trHeight w:val="19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Инженерный день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230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30DCB" w:rsidTr="00D67410">
        <w:trPr>
          <w:trHeight w:val="11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2421C0" w:rsidRDefault="00230DCB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эколога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CB" w:rsidRPr="009F3021" w:rsidRDefault="00230DCB" w:rsidP="00A85C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А.Н., Петренко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230DCB" w:rsidRPr="006B514C" w:rsidRDefault="00230DCB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3103C" w:rsidTr="00D67410">
        <w:trPr>
          <w:trHeight w:val="32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3C" w:rsidRPr="002421C0" w:rsidRDefault="0003103C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Default="0003103C" w:rsidP="00792F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взаимодействие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квантумов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специальностями и профессиями колледжа </w:t>
            </w:r>
          </w:p>
          <w:p w:rsidR="0003103C" w:rsidRDefault="0003103C" w:rsidP="00792F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Энерджи-квантум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 «Техническая эксплуатация и обслуживание электрического и электромеханического оборудования», IT-</w:t>
            </w: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 «Компьютерные системы и комплексы», </w:t>
            </w: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Хайтек-квантум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 «Технология машиностроения», </w:t>
            </w:r>
          </w:p>
          <w:p w:rsidR="0003103C" w:rsidRDefault="0003103C" w:rsidP="00792F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Авто-</w:t>
            </w: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профессия «Автомеханик», </w:t>
            </w:r>
          </w:p>
          <w:p w:rsidR="0003103C" w:rsidRPr="009F3021" w:rsidRDefault="0003103C" w:rsidP="00792F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>Био-квантум</w:t>
            </w:r>
            <w:proofErr w:type="spellEnd"/>
            <w:r w:rsidRPr="0052790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 «Товароведение и экспертиза качества потребительских товаров»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792F16">
            <w:pPr>
              <w:pStyle w:val="1"/>
              <w:snapToGrid w:val="0"/>
              <w:spacing w:before="0" w:after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течение </w:t>
            </w:r>
            <w:proofErr w:type="spellStart"/>
            <w:r>
              <w:rPr>
                <w:b w:val="0"/>
                <w:sz w:val="20"/>
                <w:szCs w:val="20"/>
              </w:rPr>
              <w:t>уч</w:t>
            </w:r>
            <w:proofErr w:type="gramStart"/>
            <w:r>
              <w:rPr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b w:val="0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3103C" w:rsidTr="00D67410">
        <w:trPr>
          <w:trHeight w:val="3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3C" w:rsidRPr="002421C0" w:rsidRDefault="0003103C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792F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«Ночь науки»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792F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031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3103C" w:rsidTr="00D67410">
        <w:trPr>
          <w:trHeight w:val="3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3C" w:rsidRPr="002421C0" w:rsidRDefault="0003103C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Default="0003103C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 марта,</w:t>
            </w:r>
          </w:p>
          <w:p w:rsidR="0003103C" w:rsidRPr="009F3021" w:rsidRDefault="0003103C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230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3103C" w:rsidTr="00D67410">
        <w:trPr>
          <w:trHeight w:val="3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3C" w:rsidRPr="002421C0" w:rsidRDefault="0003103C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Default="0003103C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обучающихся ДТ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03C" w:rsidRPr="009F3021" w:rsidRDefault="0003103C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ГОБ 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ЕКЭПиОТ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E33A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Фетисова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3103C" w:rsidTr="00564FC4">
        <w:trPr>
          <w:trHeight w:val="32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2421C0" w:rsidRDefault="0003103C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D63621" w:rsidRDefault="0003103C" w:rsidP="000F7759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Default="0003103C" w:rsidP="009624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03C" w:rsidRPr="009F3021" w:rsidRDefault="0003103C" w:rsidP="009624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Липецка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9624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3C" w:rsidRPr="009F3021" w:rsidRDefault="0003103C" w:rsidP="00230DC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03103C" w:rsidRPr="006B514C" w:rsidRDefault="0003103C" w:rsidP="000F775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806ACD" w:rsidRDefault="00806ACD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sectPr w:rsidR="00806ACD" w:rsidSect="00806AC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85" w:rsidRDefault="00241185">
      <w:pPr>
        <w:spacing w:after="0" w:line="240" w:lineRule="auto"/>
      </w:pPr>
      <w:r>
        <w:separator/>
      </w:r>
    </w:p>
  </w:endnote>
  <w:endnote w:type="continuationSeparator" w:id="0">
    <w:p w:rsidR="00241185" w:rsidRDefault="0024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85" w:rsidRDefault="00241185">
      <w:pPr>
        <w:spacing w:after="0" w:line="240" w:lineRule="auto"/>
      </w:pPr>
      <w:r>
        <w:separator/>
      </w:r>
    </w:p>
  </w:footnote>
  <w:footnote w:type="continuationSeparator" w:id="0">
    <w:p w:rsidR="00241185" w:rsidRDefault="0024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68"/>
    <w:rsid w:val="00000A7A"/>
    <w:rsid w:val="00001F0F"/>
    <w:rsid w:val="000054DB"/>
    <w:rsid w:val="000228A8"/>
    <w:rsid w:val="00023247"/>
    <w:rsid w:val="00027747"/>
    <w:rsid w:val="0003103C"/>
    <w:rsid w:val="00032CDC"/>
    <w:rsid w:val="000332A6"/>
    <w:rsid w:val="0003473C"/>
    <w:rsid w:val="000453D7"/>
    <w:rsid w:val="0004749E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7153"/>
    <w:rsid w:val="000972E4"/>
    <w:rsid w:val="000A40C0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0F719C"/>
    <w:rsid w:val="000F7759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36A2F"/>
    <w:rsid w:val="00141325"/>
    <w:rsid w:val="0014282C"/>
    <w:rsid w:val="001516EA"/>
    <w:rsid w:val="00151E66"/>
    <w:rsid w:val="00155A95"/>
    <w:rsid w:val="00157855"/>
    <w:rsid w:val="00161AA0"/>
    <w:rsid w:val="00165712"/>
    <w:rsid w:val="00171A4B"/>
    <w:rsid w:val="001735FF"/>
    <w:rsid w:val="00176F16"/>
    <w:rsid w:val="00180A1D"/>
    <w:rsid w:val="00181EF4"/>
    <w:rsid w:val="00186F8E"/>
    <w:rsid w:val="00187315"/>
    <w:rsid w:val="00195F41"/>
    <w:rsid w:val="001A0912"/>
    <w:rsid w:val="001A160B"/>
    <w:rsid w:val="001A1FA0"/>
    <w:rsid w:val="001A6780"/>
    <w:rsid w:val="001B0D16"/>
    <w:rsid w:val="001B2E24"/>
    <w:rsid w:val="001B72AE"/>
    <w:rsid w:val="001B748E"/>
    <w:rsid w:val="001D0270"/>
    <w:rsid w:val="001D22D9"/>
    <w:rsid w:val="001F4135"/>
    <w:rsid w:val="001F7900"/>
    <w:rsid w:val="0021299D"/>
    <w:rsid w:val="00212B91"/>
    <w:rsid w:val="00213B2D"/>
    <w:rsid w:val="00214573"/>
    <w:rsid w:val="0021536F"/>
    <w:rsid w:val="002271C5"/>
    <w:rsid w:val="00230DCB"/>
    <w:rsid w:val="00231A4C"/>
    <w:rsid w:val="00234022"/>
    <w:rsid w:val="00234657"/>
    <w:rsid w:val="00237FD2"/>
    <w:rsid w:val="00241185"/>
    <w:rsid w:val="00243EC7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C7560"/>
    <w:rsid w:val="002D0AA0"/>
    <w:rsid w:val="002E284B"/>
    <w:rsid w:val="002E4207"/>
    <w:rsid w:val="002F50E5"/>
    <w:rsid w:val="00301820"/>
    <w:rsid w:val="003045CC"/>
    <w:rsid w:val="00304E9B"/>
    <w:rsid w:val="003053CD"/>
    <w:rsid w:val="00306942"/>
    <w:rsid w:val="003103C3"/>
    <w:rsid w:val="00317F20"/>
    <w:rsid w:val="003217C2"/>
    <w:rsid w:val="00333848"/>
    <w:rsid w:val="003426CC"/>
    <w:rsid w:val="00351F96"/>
    <w:rsid w:val="00352031"/>
    <w:rsid w:val="00352908"/>
    <w:rsid w:val="00357FFC"/>
    <w:rsid w:val="00363022"/>
    <w:rsid w:val="00363D80"/>
    <w:rsid w:val="00364BE2"/>
    <w:rsid w:val="00373392"/>
    <w:rsid w:val="0037407D"/>
    <w:rsid w:val="00383856"/>
    <w:rsid w:val="003876AB"/>
    <w:rsid w:val="00391CED"/>
    <w:rsid w:val="0039588F"/>
    <w:rsid w:val="003969F6"/>
    <w:rsid w:val="00397F78"/>
    <w:rsid w:val="003A5FCB"/>
    <w:rsid w:val="003B0B6D"/>
    <w:rsid w:val="003B71F3"/>
    <w:rsid w:val="003B7547"/>
    <w:rsid w:val="003C4674"/>
    <w:rsid w:val="003D4C7C"/>
    <w:rsid w:val="003E7245"/>
    <w:rsid w:val="003F51D1"/>
    <w:rsid w:val="003F7B44"/>
    <w:rsid w:val="00400907"/>
    <w:rsid w:val="004056BC"/>
    <w:rsid w:val="004120EB"/>
    <w:rsid w:val="00417ACD"/>
    <w:rsid w:val="00420BD5"/>
    <w:rsid w:val="00422BDC"/>
    <w:rsid w:val="00442792"/>
    <w:rsid w:val="00452647"/>
    <w:rsid w:val="00452C87"/>
    <w:rsid w:val="004633F9"/>
    <w:rsid w:val="00466793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A1BF0"/>
    <w:rsid w:val="004A4B53"/>
    <w:rsid w:val="004B47D0"/>
    <w:rsid w:val="004C341B"/>
    <w:rsid w:val="004D3FF1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16D6"/>
    <w:rsid w:val="00502715"/>
    <w:rsid w:val="00503000"/>
    <w:rsid w:val="00506881"/>
    <w:rsid w:val="00514D43"/>
    <w:rsid w:val="00516535"/>
    <w:rsid w:val="00517DB2"/>
    <w:rsid w:val="005240DA"/>
    <w:rsid w:val="0052609A"/>
    <w:rsid w:val="0052790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4FC4"/>
    <w:rsid w:val="00566C99"/>
    <w:rsid w:val="00575663"/>
    <w:rsid w:val="00577E70"/>
    <w:rsid w:val="00587F3C"/>
    <w:rsid w:val="00592191"/>
    <w:rsid w:val="005956DA"/>
    <w:rsid w:val="005969B2"/>
    <w:rsid w:val="00597726"/>
    <w:rsid w:val="00597846"/>
    <w:rsid w:val="00597A2B"/>
    <w:rsid w:val="00597B9C"/>
    <w:rsid w:val="005A6C20"/>
    <w:rsid w:val="005A7325"/>
    <w:rsid w:val="005B4546"/>
    <w:rsid w:val="005C4E43"/>
    <w:rsid w:val="005C589C"/>
    <w:rsid w:val="005D3E70"/>
    <w:rsid w:val="005D682C"/>
    <w:rsid w:val="005D6E72"/>
    <w:rsid w:val="005E3EF9"/>
    <w:rsid w:val="005E7FB2"/>
    <w:rsid w:val="005F49A2"/>
    <w:rsid w:val="00605291"/>
    <w:rsid w:val="0060652C"/>
    <w:rsid w:val="00607576"/>
    <w:rsid w:val="00607579"/>
    <w:rsid w:val="00625FE3"/>
    <w:rsid w:val="00631872"/>
    <w:rsid w:val="00634AB7"/>
    <w:rsid w:val="00640C54"/>
    <w:rsid w:val="006414E3"/>
    <w:rsid w:val="0065046F"/>
    <w:rsid w:val="006504FC"/>
    <w:rsid w:val="006509B2"/>
    <w:rsid w:val="00657EB1"/>
    <w:rsid w:val="00662511"/>
    <w:rsid w:val="006736D2"/>
    <w:rsid w:val="00675F99"/>
    <w:rsid w:val="00693748"/>
    <w:rsid w:val="006941E4"/>
    <w:rsid w:val="006B3A9D"/>
    <w:rsid w:val="006B6168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16D7B"/>
    <w:rsid w:val="007179F7"/>
    <w:rsid w:val="00720E69"/>
    <w:rsid w:val="007327AF"/>
    <w:rsid w:val="007368C4"/>
    <w:rsid w:val="00745E0A"/>
    <w:rsid w:val="00751A21"/>
    <w:rsid w:val="00753A1A"/>
    <w:rsid w:val="00757B13"/>
    <w:rsid w:val="00770055"/>
    <w:rsid w:val="007717E3"/>
    <w:rsid w:val="00772BDA"/>
    <w:rsid w:val="00774E69"/>
    <w:rsid w:val="007877D7"/>
    <w:rsid w:val="00792AB5"/>
    <w:rsid w:val="00797571"/>
    <w:rsid w:val="00797D5D"/>
    <w:rsid w:val="007B6F21"/>
    <w:rsid w:val="007C2082"/>
    <w:rsid w:val="007D7578"/>
    <w:rsid w:val="007D757A"/>
    <w:rsid w:val="007F07A9"/>
    <w:rsid w:val="007F6BA9"/>
    <w:rsid w:val="007F745F"/>
    <w:rsid w:val="007F7C94"/>
    <w:rsid w:val="00803A06"/>
    <w:rsid w:val="0080597D"/>
    <w:rsid w:val="008060EC"/>
    <w:rsid w:val="00806ACD"/>
    <w:rsid w:val="00825B70"/>
    <w:rsid w:val="00841E22"/>
    <w:rsid w:val="0084433D"/>
    <w:rsid w:val="0084588C"/>
    <w:rsid w:val="008514AB"/>
    <w:rsid w:val="0086066A"/>
    <w:rsid w:val="0086652A"/>
    <w:rsid w:val="00871EE4"/>
    <w:rsid w:val="00874E55"/>
    <w:rsid w:val="00875BBA"/>
    <w:rsid w:val="008767C8"/>
    <w:rsid w:val="00883444"/>
    <w:rsid w:val="008902A5"/>
    <w:rsid w:val="00890A79"/>
    <w:rsid w:val="00894A03"/>
    <w:rsid w:val="008962DC"/>
    <w:rsid w:val="00897809"/>
    <w:rsid w:val="008A4B64"/>
    <w:rsid w:val="008A51D7"/>
    <w:rsid w:val="008A674F"/>
    <w:rsid w:val="008B0624"/>
    <w:rsid w:val="008B0C1A"/>
    <w:rsid w:val="008B1F0F"/>
    <w:rsid w:val="008C075A"/>
    <w:rsid w:val="008D6897"/>
    <w:rsid w:val="008D72DB"/>
    <w:rsid w:val="008D7CD4"/>
    <w:rsid w:val="008E3954"/>
    <w:rsid w:val="008E5272"/>
    <w:rsid w:val="008E5E1B"/>
    <w:rsid w:val="00901EA1"/>
    <w:rsid w:val="00907E87"/>
    <w:rsid w:val="00910AAB"/>
    <w:rsid w:val="00910BE8"/>
    <w:rsid w:val="00912456"/>
    <w:rsid w:val="00913CF2"/>
    <w:rsid w:val="00913F96"/>
    <w:rsid w:val="009234AD"/>
    <w:rsid w:val="00927BA2"/>
    <w:rsid w:val="0093041A"/>
    <w:rsid w:val="009338F6"/>
    <w:rsid w:val="00934D7D"/>
    <w:rsid w:val="00951682"/>
    <w:rsid w:val="00952630"/>
    <w:rsid w:val="00962408"/>
    <w:rsid w:val="00970616"/>
    <w:rsid w:val="009743FA"/>
    <w:rsid w:val="00976ED1"/>
    <w:rsid w:val="009828B8"/>
    <w:rsid w:val="0098415F"/>
    <w:rsid w:val="009851F4"/>
    <w:rsid w:val="0099188B"/>
    <w:rsid w:val="00992537"/>
    <w:rsid w:val="00996DC4"/>
    <w:rsid w:val="009A05FE"/>
    <w:rsid w:val="009B56A2"/>
    <w:rsid w:val="009B5F89"/>
    <w:rsid w:val="009C7941"/>
    <w:rsid w:val="009D1437"/>
    <w:rsid w:val="009E3A23"/>
    <w:rsid w:val="009E53DB"/>
    <w:rsid w:val="009F3021"/>
    <w:rsid w:val="00A00B6D"/>
    <w:rsid w:val="00A02EFE"/>
    <w:rsid w:val="00A06A3D"/>
    <w:rsid w:val="00A1026F"/>
    <w:rsid w:val="00A108B5"/>
    <w:rsid w:val="00A12FB3"/>
    <w:rsid w:val="00A13BDB"/>
    <w:rsid w:val="00A20ED0"/>
    <w:rsid w:val="00A370E9"/>
    <w:rsid w:val="00A65A0E"/>
    <w:rsid w:val="00A85C68"/>
    <w:rsid w:val="00A87984"/>
    <w:rsid w:val="00A96084"/>
    <w:rsid w:val="00A96086"/>
    <w:rsid w:val="00AA5F71"/>
    <w:rsid w:val="00AB03AC"/>
    <w:rsid w:val="00AB1648"/>
    <w:rsid w:val="00AB37AD"/>
    <w:rsid w:val="00AB4705"/>
    <w:rsid w:val="00AB54C3"/>
    <w:rsid w:val="00AB642A"/>
    <w:rsid w:val="00AC205A"/>
    <w:rsid w:val="00AC3C9B"/>
    <w:rsid w:val="00AD0986"/>
    <w:rsid w:val="00AD3A2D"/>
    <w:rsid w:val="00AE0DAD"/>
    <w:rsid w:val="00AE1A28"/>
    <w:rsid w:val="00AF17D8"/>
    <w:rsid w:val="00AF2970"/>
    <w:rsid w:val="00AF704B"/>
    <w:rsid w:val="00B00E42"/>
    <w:rsid w:val="00B0303A"/>
    <w:rsid w:val="00B04551"/>
    <w:rsid w:val="00B0764A"/>
    <w:rsid w:val="00B07DD5"/>
    <w:rsid w:val="00B113C7"/>
    <w:rsid w:val="00B27BD8"/>
    <w:rsid w:val="00B4028C"/>
    <w:rsid w:val="00B41F4D"/>
    <w:rsid w:val="00B4510D"/>
    <w:rsid w:val="00B53702"/>
    <w:rsid w:val="00B672DB"/>
    <w:rsid w:val="00B722CB"/>
    <w:rsid w:val="00B741F3"/>
    <w:rsid w:val="00B77D18"/>
    <w:rsid w:val="00B87246"/>
    <w:rsid w:val="00B87FA3"/>
    <w:rsid w:val="00B9078C"/>
    <w:rsid w:val="00B93C29"/>
    <w:rsid w:val="00B95556"/>
    <w:rsid w:val="00B96139"/>
    <w:rsid w:val="00B97FD7"/>
    <w:rsid w:val="00BB2333"/>
    <w:rsid w:val="00BC242E"/>
    <w:rsid w:val="00BC485B"/>
    <w:rsid w:val="00BD050A"/>
    <w:rsid w:val="00BD4443"/>
    <w:rsid w:val="00BD46C9"/>
    <w:rsid w:val="00BE2DEB"/>
    <w:rsid w:val="00BE41F4"/>
    <w:rsid w:val="00BF2AFF"/>
    <w:rsid w:val="00C01FD3"/>
    <w:rsid w:val="00C02CFA"/>
    <w:rsid w:val="00C07EF9"/>
    <w:rsid w:val="00C12238"/>
    <w:rsid w:val="00C23739"/>
    <w:rsid w:val="00C24B86"/>
    <w:rsid w:val="00C24D06"/>
    <w:rsid w:val="00C32FBA"/>
    <w:rsid w:val="00C43A01"/>
    <w:rsid w:val="00C46394"/>
    <w:rsid w:val="00C46EA4"/>
    <w:rsid w:val="00C47FB0"/>
    <w:rsid w:val="00C51A33"/>
    <w:rsid w:val="00C65203"/>
    <w:rsid w:val="00C800C6"/>
    <w:rsid w:val="00C8360D"/>
    <w:rsid w:val="00C85A76"/>
    <w:rsid w:val="00C95867"/>
    <w:rsid w:val="00CA0810"/>
    <w:rsid w:val="00CA281A"/>
    <w:rsid w:val="00CA76E1"/>
    <w:rsid w:val="00CB7003"/>
    <w:rsid w:val="00CC2839"/>
    <w:rsid w:val="00CC55F3"/>
    <w:rsid w:val="00CC7497"/>
    <w:rsid w:val="00CD16F5"/>
    <w:rsid w:val="00CE5C16"/>
    <w:rsid w:val="00CE7562"/>
    <w:rsid w:val="00CE7E63"/>
    <w:rsid w:val="00CF115A"/>
    <w:rsid w:val="00D01547"/>
    <w:rsid w:val="00D01992"/>
    <w:rsid w:val="00D0272E"/>
    <w:rsid w:val="00D03ADD"/>
    <w:rsid w:val="00D0631C"/>
    <w:rsid w:val="00D06E33"/>
    <w:rsid w:val="00D075A7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410"/>
    <w:rsid w:val="00D67F2E"/>
    <w:rsid w:val="00D732C1"/>
    <w:rsid w:val="00D973B8"/>
    <w:rsid w:val="00DA0718"/>
    <w:rsid w:val="00DA162E"/>
    <w:rsid w:val="00DA33F9"/>
    <w:rsid w:val="00DA3EBD"/>
    <w:rsid w:val="00DB3308"/>
    <w:rsid w:val="00DB51D4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7930"/>
    <w:rsid w:val="00E01FA7"/>
    <w:rsid w:val="00E054BB"/>
    <w:rsid w:val="00E06E4E"/>
    <w:rsid w:val="00E10E57"/>
    <w:rsid w:val="00E14697"/>
    <w:rsid w:val="00E210F8"/>
    <w:rsid w:val="00E33748"/>
    <w:rsid w:val="00E33A84"/>
    <w:rsid w:val="00E34DAC"/>
    <w:rsid w:val="00E40EE5"/>
    <w:rsid w:val="00E41BA5"/>
    <w:rsid w:val="00E43148"/>
    <w:rsid w:val="00E4637E"/>
    <w:rsid w:val="00E50BFE"/>
    <w:rsid w:val="00E54012"/>
    <w:rsid w:val="00E60103"/>
    <w:rsid w:val="00E623E9"/>
    <w:rsid w:val="00E9371E"/>
    <w:rsid w:val="00E94496"/>
    <w:rsid w:val="00EA6572"/>
    <w:rsid w:val="00EB4235"/>
    <w:rsid w:val="00EE445B"/>
    <w:rsid w:val="00EF6362"/>
    <w:rsid w:val="00EF6803"/>
    <w:rsid w:val="00F012B8"/>
    <w:rsid w:val="00F0133C"/>
    <w:rsid w:val="00F14354"/>
    <w:rsid w:val="00F15910"/>
    <w:rsid w:val="00F176EF"/>
    <w:rsid w:val="00F22AB6"/>
    <w:rsid w:val="00F3795B"/>
    <w:rsid w:val="00F43BFE"/>
    <w:rsid w:val="00F44B18"/>
    <w:rsid w:val="00F4689B"/>
    <w:rsid w:val="00F53E90"/>
    <w:rsid w:val="00F561A2"/>
    <w:rsid w:val="00F603E2"/>
    <w:rsid w:val="00F61C67"/>
    <w:rsid w:val="00F624AC"/>
    <w:rsid w:val="00F64BFA"/>
    <w:rsid w:val="00F67CBF"/>
    <w:rsid w:val="00F75E3C"/>
    <w:rsid w:val="00F76F53"/>
    <w:rsid w:val="00F80B56"/>
    <w:rsid w:val="00F82279"/>
    <w:rsid w:val="00F87760"/>
    <w:rsid w:val="00F90FC3"/>
    <w:rsid w:val="00F93494"/>
    <w:rsid w:val="00F9511E"/>
    <w:rsid w:val="00F973C9"/>
    <w:rsid w:val="00FC4854"/>
    <w:rsid w:val="00FC7FCE"/>
    <w:rsid w:val="00FD10D6"/>
    <w:rsid w:val="00FD2166"/>
    <w:rsid w:val="00FD33B0"/>
    <w:rsid w:val="00FE1D5B"/>
    <w:rsid w:val="00FE286D"/>
    <w:rsid w:val="00FE340B"/>
    <w:rsid w:val="00FF40E1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3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Основной текст (2)_"/>
    <w:basedOn w:val="a1"/>
    <w:link w:val="22"/>
    <w:rsid w:val="005F49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5F49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49A2"/>
    <w:pPr>
      <w:widowControl w:val="0"/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0"/>
    <w:link w:val="4"/>
    <w:rsid w:val="005F49A2"/>
    <w:pPr>
      <w:widowControl w:val="0"/>
      <w:shd w:val="clear" w:color="auto" w:fill="FFFFFF"/>
      <w:spacing w:before="1080" w:after="16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3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Основной текст (2)_"/>
    <w:basedOn w:val="a1"/>
    <w:link w:val="22"/>
    <w:rsid w:val="005F49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5F49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49A2"/>
    <w:pPr>
      <w:widowControl w:val="0"/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0"/>
    <w:link w:val="4"/>
    <w:rsid w:val="005F49A2"/>
    <w:pPr>
      <w:widowControl w:val="0"/>
      <w:shd w:val="clear" w:color="auto" w:fill="FFFFFF"/>
      <w:spacing w:before="1080" w:after="16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6;&#1086;&#1082;&#1091;&#1084;&#1077;&#1085;&#1099;%20&#1074;&#1072;&#1078;&#1085;&#1099;&#1077;\&#1055;&#1088;&#1086;&#1075;&#1088;&#1072;&#1084;&#1084;&#1072;%20&#1074;&#1086;&#1089;&#1087;&#1080;&#1090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воспитания.dotx</Template>
  <TotalTime>163</TotalTime>
  <Pages>14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2021-03-16T08:01:00Z</cp:lastPrinted>
  <dcterms:created xsi:type="dcterms:W3CDTF">2021-06-23T05:46:00Z</dcterms:created>
  <dcterms:modified xsi:type="dcterms:W3CDTF">2021-06-24T07:07:00Z</dcterms:modified>
</cp:coreProperties>
</file>